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3A" w:rsidRDefault="00CC313A" w:rsidP="00CC313A">
      <w:r w:rsidRPr="008B2CC1">
        <w:rPr>
          <w:b/>
        </w:rPr>
        <w:t>Compétence :</w:t>
      </w:r>
      <w:r>
        <w:t xml:space="preserve"> </w:t>
      </w:r>
      <w:r>
        <w:t>Motricité fine</w:t>
      </w:r>
      <w:r w:rsidR="008A4E4F">
        <w:t>.</w:t>
      </w:r>
      <w:bookmarkStart w:id="0" w:name="_GoBack"/>
      <w:bookmarkEnd w:id="0"/>
    </w:p>
    <w:p w:rsidR="00CC313A" w:rsidRDefault="00CC313A" w:rsidP="00CC313A">
      <w:r w:rsidRPr="008B2CC1">
        <w:rPr>
          <w:b/>
        </w:rPr>
        <w:t>Consigne :</w:t>
      </w:r>
      <w:r>
        <w:t xml:space="preserve"> Je </w:t>
      </w:r>
      <w:r>
        <w:t>colorie Arlequin sans utiliser les mêmes couleurs côte à côte.</w:t>
      </w:r>
    </w:p>
    <w:p w:rsidR="00CC313A" w:rsidRPr="00F9282B" w:rsidRDefault="00F03776" w:rsidP="00CC313A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857287</wp:posOffset>
            </wp:positionH>
            <wp:positionV relativeFrom="paragraph">
              <wp:posOffset>99023</wp:posOffset>
            </wp:positionV>
            <wp:extent cx="4446494" cy="7594611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3095" cy="762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13A" w:rsidRPr="00CC313A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C313A">
        <w:rPr>
          <w:b/>
          <w:noProof/>
        </w:rPr>
        <w:drawing>
          <wp:inline distT="0" distB="0" distL="0" distR="0">
            <wp:extent cx="681712" cy="358588"/>
            <wp:effectExtent l="0" t="0" r="4445" b="3810"/>
            <wp:docPr id="23" name="Image 23" descr="C:\Users\Xtalie\Desktop\Carnaval\pictogram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Xtalie\Desktop\Carnaval\pictogramm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84" t="4138" r="7034" b="80172"/>
                    <a:stretch/>
                  </pic:blipFill>
                  <pic:spPr bwMode="auto">
                    <a:xfrm>
                      <a:off x="0" y="0"/>
                      <a:ext cx="681721" cy="35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0000" w:rsidRDefault="008A4E4F"/>
    <w:p w:rsidR="00000000" w:rsidRDefault="008A4E4F"/>
    <w:p w:rsidR="00CC313A" w:rsidRDefault="00CC313A"/>
    <w:p w:rsidR="00CC313A" w:rsidRDefault="00CC313A"/>
    <w:p w:rsidR="00CC313A" w:rsidRDefault="00CC313A"/>
    <w:p w:rsidR="00CC313A" w:rsidRDefault="00CC313A"/>
    <w:p w:rsidR="00CC313A" w:rsidRDefault="00CC313A"/>
    <w:p w:rsidR="00CC313A" w:rsidRDefault="00CC313A"/>
    <w:p w:rsidR="00CC313A" w:rsidRDefault="00CC313A"/>
    <w:p w:rsidR="00CC313A" w:rsidRDefault="00CC313A"/>
    <w:p w:rsidR="00CC313A" w:rsidRDefault="00CC313A"/>
    <w:p w:rsidR="00CC313A" w:rsidRDefault="00CC313A"/>
    <w:p w:rsidR="00CC313A" w:rsidRDefault="00CC313A"/>
    <w:p w:rsidR="00CC313A" w:rsidRDefault="00CC313A"/>
    <w:p w:rsidR="00CC313A" w:rsidRDefault="00CC313A"/>
    <w:p w:rsidR="00CC313A" w:rsidRDefault="00CC313A"/>
    <w:p w:rsidR="00CC313A" w:rsidRDefault="00CC313A"/>
    <w:p w:rsidR="00CC313A" w:rsidRDefault="00CC313A"/>
    <w:p w:rsidR="00CC313A" w:rsidRDefault="00CC313A"/>
    <w:p w:rsidR="00CC313A" w:rsidRDefault="00CC313A"/>
    <w:p w:rsidR="00CC313A" w:rsidRDefault="00CC313A"/>
    <w:p w:rsidR="00CC313A" w:rsidRDefault="00CC313A"/>
    <w:p w:rsidR="00CC313A" w:rsidRDefault="00CC313A"/>
    <w:p w:rsidR="00CC313A" w:rsidRDefault="00CC313A"/>
    <w:p w:rsidR="00CC313A" w:rsidRDefault="00CC313A"/>
    <w:p w:rsidR="00CC313A" w:rsidRDefault="00CC313A"/>
    <w:p w:rsidR="00CC313A" w:rsidRDefault="00CC313A"/>
    <w:p w:rsidR="00CC313A" w:rsidRDefault="00CC313A"/>
    <w:p w:rsidR="00CC313A" w:rsidRDefault="00CC313A"/>
    <w:p w:rsidR="00CC313A" w:rsidRDefault="00CC313A"/>
    <w:p w:rsidR="00CC313A" w:rsidRDefault="00CC313A"/>
    <w:p w:rsidR="00CC313A" w:rsidRDefault="00CC313A"/>
    <w:p w:rsidR="00CC313A" w:rsidRDefault="00CC313A"/>
    <w:p w:rsidR="00CC313A" w:rsidRDefault="00CC313A"/>
    <w:p w:rsidR="00CC313A" w:rsidRDefault="00CC313A"/>
    <w:p w:rsidR="00CC313A" w:rsidRDefault="00CC313A"/>
    <w:p w:rsidR="00CC313A" w:rsidRDefault="00CC313A"/>
    <w:p w:rsidR="00CC313A" w:rsidRDefault="00CC313A"/>
    <w:p w:rsidR="00CC313A" w:rsidRDefault="00CC313A"/>
    <w:p w:rsidR="00CC313A" w:rsidRDefault="00CC313A"/>
    <w:p w:rsidR="00CC313A" w:rsidRDefault="00CC313A"/>
    <w:p w:rsidR="00CC313A" w:rsidRDefault="00CC313A"/>
    <w:p w:rsidR="00CC313A" w:rsidRDefault="00CC313A"/>
    <w:p w:rsidR="00CC313A" w:rsidRDefault="00CC313A"/>
    <w:p w:rsidR="00CC313A" w:rsidRDefault="00CC313A"/>
    <w:p w:rsidR="00CC313A" w:rsidRDefault="00CC313A"/>
    <w:p w:rsidR="00CC313A" w:rsidRDefault="00CC313A"/>
    <w:p w:rsidR="00CC313A" w:rsidRDefault="00CC313A"/>
    <w:p w:rsidR="00CC313A" w:rsidRDefault="00CC313A"/>
    <w:p w:rsidR="00CC313A" w:rsidRDefault="00CC313A"/>
    <w:p w:rsidR="00CC313A" w:rsidRPr="00197FCE" w:rsidRDefault="00CC313A" w:rsidP="00CC313A">
      <w:pPr>
        <w:rPr>
          <w:sz w:val="24"/>
          <w:szCs w:val="24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CC313A" w:rsidTr="00BF221D">
        <w:trPr>
          <w:trHeight w:val="338"/>
        </w:trPr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CC313A" w:rsidRDefault="00CC313A" w:rsidP="00BF221D">
            <w:r>
              <w:t>Prénom :</w:t>
            </w: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CC313A" w:rsidRDefault="00CC313A" w:rsidP="00BF221D">
            <w:r>
              <w:t>Date :</w:t>
            </w:r>
          </w:p>
        </w:tc>
      </w:tr>
      <w:tr w:rsidR="00CC313A" w:rsidTr="00BF221D">
        <w:trPr>
          <w:trHeight w:val="708"/>
        </w:trPr>
        <w:tc>
          <w:tcPr>
            <w:tcW w:w="3936" w:type="dxa"/>
          </w:tcPr>
          <w:p w:rsidR="00CC313A" w:rsidRDefault="00CC313A" w:rsidP="00BF221D"/>
        </w:tc>
        <w:tc>
          <w:tcPr>
            <w:tcW w:w="5953" w:type="dxa"/>
          </w:tcPr>
          <w:p w:rsidR="00CC313A" w:rsidRDefault="00CC313A" w:rsidP="00BF221D"/>
        </w:tc>
      </w:tr>
    </w:tbl>
    <w:p w:rsidR="00CC313A" w:rsidRPr="00CC313A" w:rsidRDefault="00CC313A">
      <w:pPr>
        <w:rPr>
          <w:sz w:val="2"/>
          <w:szCs w:val="2"/>
        </w:rPr>
      </w:pPr>
    </w:p>
    <w:sectPr w:rsidR="00CC313A" w:rsidRPr="00CC313A" w:rsidSect="00CC313A"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3A"/>
    <w:rsid w:val="003761A3"/>
    <w:rsid w:val="008A4E4F"/>
    <w:rsid w:val="00CC313A"/>
    <w:rsid w:val="00F0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Arial" w:hAnsi="Arial"/>
      <w:sz w:val="32"/>
    </w:rPr>
  </w:style>
  <w:style w:type="table" w:styleId="Grilledutableau">
    <w:name w:val="Table Grid"/>
    <w:basedOn w:val="TableauNormal"/>
    <w:uiPriority w:val="59"/>
    <w:rsid w:val="00CC31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761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Arial" w:hAnsi="Arial"/>
      <w:sz w:val="32"/>
    </w:rPr>
  </w:style>
  <w:style w:type="table" w:styleId="Grilledutableau">
    <w:name w:val="Table Grid"/>
    <w:basedOn w:val="TableauNormal"/>
    <w:uiPriority w:val="59"/>
    <w:rsid w:val="00CC31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761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6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exo_verti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exo_vertic</Template>
  <TotalTime>3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Xtalie</cp:lastModifiedBy>
  <cp:revision>5</cp:revision>
  <cp:lastPrinted>1601-01-01T00:00:00Z</cp:lastPrinted>
  <dcterms:created xsi:type="dcterms:W3CDTF">2013-01-30T17:15:00Z</dcterms:created>
  <dcterms:modified xsi:type="dcterms:W3CDTF">2013-01-30T17:18:00Z</dcterms:modified>
</cp:coreProperties>
</file>