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D" w:rsidRPr="007B30C1" w:rsidRDefault="00E5163D" w:rsidP="00215E09">
      <w:pPr>
        <w:rPr>
          <w:b/>
          <w:u w:val="single"/>
        </w:rPr>
        <w:sectPr w:rsidR="00E5163D" w:rsidRPr="007B30C1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Déroulement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72149" w:rsidTr="00AE6639">
        <w:trPr>
          <w:trHeight w:val="572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</w:t>
            </w:r>
          </w:p>
        </w:tc>
        <w:tc>
          <w:tcPr>
            <w:tcW w:w="7371" w:type="dxa"/>
            <w:vAlign w:val="center"/>
          </w:tcPr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exercices</w:t>
            </w:r>
            <w:r w:rsidRPr="00A64AEA">
              <w:rPr>
                <w:rFonts w:ascii="Arial" w:hAnsi="Arial" w:cs="Arial"/>
                <w:szCs w:val="24"/>
              </w:rPr>
              <w:t xml:space="preserve"> sur le phonème étudié le jeudi</w:t>
            </w:r>
          </w:p>
        </w:tc>
      </w:tr>
      <w:tr w:rsidR="00372149" w:rsidTr="00AE6639">
        <w:trPr>
          <w:trHeight w:val="695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Lundi, mardi, mercredi</w:t>
            </w:r>
          </w:p>
        </w:tc>
        <w:tc>
          <w:tcPr>
            <w:tcW w:w="7371" w:type="dxa"/>
            <w:vAlign w:val="center"/>
          </w:tcPr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activités</w:t>
            </w:r>
            <w:r w:rsidRPr="00A64AEA">
              <w:rPr>
                <w:rFonts w:ascii="Arial" w:hAnsi="Arial" w:cs="Arial"/>
                <w:szCs w:val="24"/>
              </w:rPr>
              <w:t xml:space="preserve"> d’apprentissage</w:t>
            </w:r>
            <w:r>
              <w:rPr>
                <w:rFonts w:ascii="Arial" w:hAnsi="Arial" w:cs="Arial"/>
                <w:szCs w:val="24"/>
              </w:rPr>
              <w:t>s</w:t>
            </w:r>
            <w:r w:rsidRPr="00A64AEA">
              <w:rPr>
                <w:rFonts w:ascii="Arial" w:hAnsi="Arial" w:cs="Arial"/>
                <w:szCs w:val="24"/>
              </w:rPr>
              <w:t xml:space="preserve"> des </w:t>
            </w:r>
            <w:r w:rsidRPr="00FC1445">
              <w:rPr>
                <w:rFonts w:ascii="Arial" w:hAnsi="Arial" w:cs="Arial"/>
                <w:b/>
                <w:szCs w:val="24"/>
              </w:rPr>
              <w:t>mots</w:t>
            </w:r>
            <w:r w:rsidRPr="00A64AEA">
              <w:rPr>
                <w:rFonts w:ascii="Arial" w:hAnsi="Arial" w:cs="Arial"/>
                <w:szCs w:val="24"/>
              </w:rPr>
              <w:t xml:space="preserve"> lors d’ateliers DECLIC</w:t>
            </w:r>
          </w:p>
        </w:tc>
      </w:tr>
      <w:tr w:rsidR="00372149" w:rsidTr="00372149">
        <w:trPr>
          <w:trHeight w:val="676"/>
        </w:trPr>
        <w:tc>
          <w:tcPr>
            <w:tcW w:w="2689" w:type="dxa"/>
            <w:vAlign w:val="center"/>
          </w:tcPr>
          <w:p w:rsidR="00372149" w:rsidRPr="00FC1445" w:rsidRDefault="00697979" w:rsidP="0069797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Mardi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b/>
                <w:szCs w:val="24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dictée négociée</w:t>
            </w:r>
          </w:p>
          <w:p w:rsidR="00372149" w:rsidRDefault="00372149" w:rsidP="00AE6639">
            <w:pPr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372149" w:rsidRPr="00890003" w:rsidTr="00AE6639">
        <w:trPr>
          <w:trHeight w:val="1549"/>
        </w:trPr>
        <w:tc>
          <w:tcPr>
            <w:tcW w:w="2689" w:type="dxa"/>
            <w:vAlign w:val="center"/>
          </w:tcPr>
          <w:p w:rsidR="00372149" w:rsidRPr="00FC1445" w:rsidRDefault="00372149" w:rsidP="00AE663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Jeudi 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 xml:space="preserve">dictée </w:t>
            </w:r>
            <w:r w:rsidRPr="00FC1445">
              <w:rPr>
                <w:rFonts w:ascii="Arial" w:hAnsi="Arial" w:cs="Arial"/>
                <w:sz w:val="24"/>
                <w:szCs w:val="24"/>
              </w:rPr>
              <w:t>de phrases, texte à trous ou autodictée.</w:t>
            </w:r>
          </w:p>
          <w:p w:rsidR="00372149" w:rsidRDefault="00372149" w:rsidP="00AE663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372149" w:rsidRPr="00890003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Séance phonologie</w:t>
            </w:r>
            <w:r w:rsidRPr="00FC144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: découverte du nouveau phonème et des mots de la dictée</w:t>
            </w:r>
          </w:p>
        </w:tc>
      </w:tr>
    </w:tbl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Légende :</w:t>
      </w:r>
    </w:p>
    <w:p w:rsidR="007B30C1" w:rsidRDefault="007B30C1" w:rsidP="007B30C1">
      <w:pPr>
        <w:pStyle w:val="Titre2"/>
        <w:rPr>
          <w:rFonts w:ascii="Arial" w:hAnsi="Arial"/>
          <w:b w:val="0"/>
          <w:color w:val="auto"/>
          <w:szCs w:val="24"/>
        </w:rPr>
      </w:pPr>
      <w:r w:rsidRPr="007B30C1">
        <w:rPr>
          <w:rFonts w:ascii="Arial" w:hAnsi="Arial"/>
          <w:b w:val="0"/>
          <w:color w:val="auto"/>
          <w:szCs w:val="24"/>
        </w:rPr>
        <w:t xml:space="preserve">Mots en </w:t>
      </w:r>
      <w:r w:rsidRPr="007B30C1">
        <w:rPr>
          <w:rFonts w:ascii="Arial" w:hAnsi="Arial"/>
          <w:b w:val="0"/>
          <w:color w:val="00B050"/>
          <w:szCs w:val="24"/>
        </w:rPr>
        <w:t>vert</w:t>
      </w:r>
      <w:r w:rsidRPr="007B30C1">
        <w:rPr>
          <w:rFonts w:ascii="Arial" w:hAnsi="Arial"/>
          <w:b w:val="0"/>
          <w:color w:val="auto"/>
          <w:szCs w:val="24"/>
        </w:rPr>
        <w:t> : mots à savoir écrire</w:t>
      </w:r>
      <w:r w:rsidR="00DF5A7C">
        <w:rPr>
          <w:rFonts w:ascii="Arial" w:hAnsi="Arial"/>
          <w:b w:val="0"/>
          <w:color w:val="auto"/>
          <w:szCs w:val="24"/>
        </w:rPr>
        <w:t xml:space="preserve"> </w:t>
      </w:r>
      <w:r w:rsidR="00DF5A7C" w:rsidRPr="00DF5A7C">
        <w:rPr>
          <w:rFonts w:ascii="Arial" w:hAnsi="Arial"/>
          <w:color w:val="33CC33"/>
          <w:szCs w:val="24"/>
        </w:rPr>
        <w:t>ce1</w:t>
      </w:r>
    </w:p>
    <w:p w:rsidR="007B30C1" w:rsidRPr="0085729F" w:rsidRDefault="00DF5A7C" w:rsidP="0085729F">
      <w:pPr>
        <w:ind w:firstLine="567"/>
      </w:pPr>
      <w:r w:rsidRPr="007B30C1">
        <w:rPr>
          <w:rFonts w:ascii="Arial" w:hAnsi="Arial"/>
          <w:szCs w:val="24"/>
        </w:rPr>
        <w:t xml:space="preserve">Mots en </w:t>
      </w:r>
      <w:r>
        <w:rPr>
          <w:rFonts w:ascii="Arial" w:hAnsi="Arial"/>
          <w:color w:val="FF0000"/>
          <w:szCs w:val="24"/>
        </w:rPr>
        <w:t>rouge</w:t>
      </w:r>
      <w:r w:rsidRPr="007B30C1">
        <w:rPr>
          <w:rFonts w:ascii="Arial" w:hAnsi="Arial"/>
          <w:szCs w:val="24"/>
        </w:rPr>
        <w:t> : mots à savoir écrire</w:t>
      </w:r>
      <w:r>
        <w:rPr>
          <w:rFonts w:ascii="Arial" w:hAnsi="Arial"/>
          <w:b/>
          <w:szCs w:val="24"/>
        </w:rPr>
        <w:t xml:space="preserve"> </w:t>
      </w:r>
      <w:r w:rsidRPr="00DF5A7C">
        <w:rPr>
          <w:rFonts w:ascii="Arial" w:hAnsi="Arial"/>
          <w:b/>
          <w:color w:val="FF0000"/>
          <w:szCs w:val="24"/>
        </w:rPr>
        <w:t>ce2</w:t>
      </w:r>
    </w:p>
    <w:p w:rsidR="007B30C1" w:rsidRDefault="007B30C1" w:rsidP="007B30C1">
      <w:pPr>
        <w:rPr>
          <w:rFonts w:ascii="Arial" w:hAnsi="Arial" w:cs="Arial"/>
          <w:szCs w:val="24"/>
        </w:rPr>
      </w:pPr>
    </w:p>
    <w:p w:rsidR="00E76245" w:rsidRDefault="00E5163D" w:rsidP="00215E09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margin">
                  <wp:align>left</wp:align>
                </wp:positionH>
                <wp:positionV relativeFrom="topMargin">
                  <wp:posOffset>571500</wp:posOffset>
                </wp:positionV>
                <wp:extent cx="6479540" cy="895350"/>
                <wp:effectExtent l="0" t="0" r="16510" b="190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53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F8" w:rsidRPr="009D5F1B" w:rsidRDefault="00F32DF8" w:rsidP="009D5F1B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Dictées hebdomadaires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  <w:r w:rsidR="00EF0622">
                              <w:rPr>
                                <w:rFonts w:ascii="CrayonL" w:hAnsi="CrayonL"/>
                                <w:color w:val="auto"/>
                              </w:rPr>
                              <w:t xml:space="preserve"> - </w:t>
                            </w:r>
                            <w:r w:rsidR="00EF0622" w:rsidRPr="00EF0622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CE2</w:t>
                            </w:r>
                          </w:p>
                          <w:p w:rsidR="00F32DF8" w:rsidRPr="009D5F1B" w:rsidRDefault="00F32DF8" w:rsidP="009D5F1B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F32DF8" w:rsidRPr="009D5F1B" w:rsidRDefault="00F32DF8" w:rsidP="009D5F1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21E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0;margin-top:45pt;width:510.2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" fillcolor="#d8d8d8 [2732]" strokecolor="#bfbfbf [2412]" strokeweight="2pt">
                <v:stroke linestyle="thickThin" endcap="round"/>
                <v:textbox inset="0,0,0,0">
                  <w:txbxContent>
                    <w:p w:rsidR="00F32DF8" w:rsidRPr="009D5F1B" w:rsidRDefault="00F32DF8" w:rsidP="009D5F1B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Dictées hebdomadaires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  <w:r w:rsidR="00EF0622">
                        <w:rPr>
                          <w:rFonts w:ascii="CrayonL" w:hAnsi="CrayonL"/>
                          <w:color w:val="auto"/>
                        </w:rPr>
                        <w:t xml:space="preserve"> - </w:t>
                      </w:r>
                      <w:r w:rsidR="00EF0622" w:rsidRPr="00EF0622">
                        <w:rPr>
                          <w:rFonts w:ascii="Arial" w:hAnsi="Arial" w:cs="Arial"/>
                          <w:b w:val="0"/>
                          <w:color w:val="auto"/>
                        </w:rPr>
                        <w:t>CE2</w:t>
                      </w:r>
                    </w:p>
                    <w:p w:rsidR="00F32DF8" w:rsidRPr="009D5F1B" w:rsidRDefault="00F32DF8" w:rsidP="009D5F1B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F32DF8" w:rsidRPr="009D5F1B" w:rsidRDefault="00F32DF8" w:rsidP="009D5F1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A30ED1">
        <w:t>Période 3</w:t>
      </w:r>
    </w:p>
    <w:p w:rsidR="007B30C1" w:rsidRPr="007B30C1" w:rsidRDefault="007B30C1" w:rsidP="007B30C1"/>
    <w:p w:rsidR="0007581D" w:rsidRPr="001340CC" w:rsidRDefault="0007581D" w:rsidP="00215E09">
      <w:pPr>
        <w:rPr>
          <w:rFonts w:ascii="Arial" w:hAnsi="Arial" w:cs="Arial"/>
        </w:rPr>
      </w:pPr>
    </w:p>
    <w:p w:rsidR="0007581D" w:rsidRDefault="001A0CF1" w:rsidP="0007581D">
      <w:pPr>
        <w:pStyle w:val="Titre2"/>
        <w:rPr>
          <w:rFonts w:ascii="Arial" w:hAnsi="Arial"/>
        </w:rPr>
      </w:pPr>
      <w:r>
        <w:rPr>
          <w:rFonts w:ascii="Arial" w:hAnsi="Arial"/>
        </w:rPr>
        <w:t>Semaine 1</w:t>
      </w:r>
      <w:r w:rsidR="00353825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</w:t>
      </w:r>
      <w:r w:rsidR="00A30ED1">
        <w:rPr>
          <w:rFonts w:ascii="Alphonetic" w:hAnsi="Alphonetic"/>
        </w:rPr>
        <w:t>f</w:t>
      </w:r>
      <w:r w:rsidR="0007581D" w:rsidRPr="001340CC">
        <w:rPr>
          <w:rFonts w:ascii="Arial" w:hAnsi="Arial"/>
        </w:rPr>
        <w:t>]</w:t>
      </w:r>
      <w:r w:rsidR="00A30ED1">
        <w:rPr>
          <w:rFonts w:ascii="Arial" w:hAnsi="Arial"/>
        </w:rPr>
        <w:t xml:space="preserve"> / [v]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BC449B" w:rsidRPr="007B30C1" w:rsidTr="005559C6">
        <w:trPr>
          <w:trHeight w:val="640"/>
        </w:trPr>
        <w:tc>
          <w:tcPr>
            <w:tcW w:w="2268" w:type="dxa"/>
            <w:vAlign w:val="center"/>
          </w:tcPr>
          <w:p w:rsidR="00BC449B" w:rsidRPr="007B30C1" w:rsidRDefault="00BC449B" w:rsidP="0085729F">
            <w:pPr>
              <w:jc w:val="center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8A07D9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BC449B" w:rsidRPr="00275BF2" w:rsidRDefault="00A30ED1" w:rsidP="008A07D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La locomotive et ses wagons part du village vers la ville.</w:t>
            </w:r>
          </w:p>
        </w:tc>
      </w:tr>
      <w:tr w:rsidR="00BC449B" w:rsidRPr="007B30C1" w:rsidTr="005559C6">
        <w:trPr>
          <w:trHeight w:val="1415"/>
        </w:trPr>
        <w:tc>
          <w:tcPr>
            <w:tcW w:w="2268" w:type="dxa"/>
            <w:vAlign w:val="center"/>
          </w:tcPr>
          <w:p w:rsidR="00BC449B" w:rsidRDefault="00BC449B" w:rsidP="0085729F">
            <w:pPr>
              <w:jc w:val="center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372149">
              <w:rPr>
                <w:rFonts w:ascii="Comic Sans MS" w:hAnsi="Comic Sans MS"/>
              </w:rPr>
              <w:t>CE1</w:t>
            </w:r>
          </w:p>
          <w:p w:rsidR="0085729F" w:rsidRPr="007B30C1" w:rsidRDefault="0085729F" w:rsidP="008572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(6)</w:t>
            </w:r>
          </w:p>
        </w:tc>
        <w:tc>
          <w:tcPr>
            <w:tcW w:w="8368" w:type="dxa"/>
            <w:vAlign w:val="center"/>
          </w:tcPr>
          <w:p w:rsidR="00A30ED1" w:rsidRDefault="00A30ED1" w:rsidP="00EE2D6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 rangeant mes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affaires</w:t>
            </w:r>
            <w:r>
              <w:rPr>
                <w:rFonts w:ascii="Arial" w:hAnsi="Arial" w:cs="Arial"/>
                <w:szCs w:val="24"/>
              </w:rPr>
              <w:t xml:space="preserve">, j’ai retrouvé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une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photo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30ED1" w:rsidRDefault="00A30ED1" w:rsidP="00EE2D6B">
            <w:pPr>
              <w:rPr>
                <w:rFonts w:ascii="Arial" w:hAnsi="Arial" w:cs="Arial"/>
                <w:szCs w:val="24"/>
              </w:rPr>
            </w:pPr>
            <w:r w:rsidRPr="00A30ED1">
              <w:rPr>
                <w:rFonts w:ascii="Arial" w:hAnsi="Arial" w:cs="Arial"/>
                <w:color w:val="33CC33"/>
                <w:szCs w:val="24"/>
              </w:rPr>
              <w:t>Avant</w:t>
            </w:r>
            <w:r>
              <w:rPr>
                <w:rFonts w:ascii="Arial" w:hAnsi="Arial" w:cs="Arial"/>
                <w:szCs w:val="24"/>
              </w:rPr>
              <w:t xml:space="preserve">,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 xml:space="preserve">locomotives </w:t>
            </w:r>
            <w:r>
              <w:rPr>
                <w:rFonts w:ascii="Arial" w:hAnsi="Arial" w:cs="Arial"/>
                <w:szCs w:val="24"/>
              </w:rPr>
              <w:t xml:space="preserve">étaient à vapeur. </w:t>
            </w:r>
            <w:r>
              <w:rPr>
                <w:rFonts w:ascii="Arial" w:hAnsi="Arial" w:cs="Arial"/>
                <w:szCs w:val="24"/>
              </w:rPr>
              <w:t xml:space="preserve">Elles tiraient plusieurs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wagons</w:t>
            </w:r>
            <w:r>
              <w:rPr>
                <w:rFonts w:ascii="Arial" w:hAnsi="Arial" w:cs="Arial"/>
                <w:szCs w:val="24"/>
              </w:rPr>
              <w:t xml:space="preserve">. Elles passaient dans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 xml:space="preserve">villes </w:t>
            </w:r>
            <w:r>
              <w:rPr>
                <w:rFonts w:ascii="Arial" w:hAnsi="Arial" w:cs="Arial"/>
                <w:szCs w:val="24"/>
              </w:rPr>
              <w:t xml:space="preserve">et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villages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A30ED1" w:rsidRPr="00BC449B" w:rsidRDefault="00A30ED1" w:rsidP="00EE2D6B">
            <w:pPr>
              <w:rPr>
                <w:rFonts w:ascii="Arial" w:hAnsi="Arial" w:cs="Arial"/>
                <w:szCs w:val="24"/>
              </w:rPr>
            </w:pPr>
            <w:r w:rsidRPr="00275BF2">
              <w:rPr>
                <w:rFonts w:ascii="Arial" w:hAnsi="Arial" w:cs="Arial"/>
                <w:color w:val="33CC33"/>
                <w:szCs w:val="24"/>
              </w:rPr>
              <w:t xml:space="preserve">Il fait </w:t>
            </w:r>
            <w:r w:rsidR="00275BF2">
              <w:rPr>
                <w:rFonts w:ascii="Arial" w:hAnsi="Arial" w:cs="Arial"/>
                <w:szCs w:val="24"/>
              </w:rPr>
              <w:t>un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75BF2">
              <w:rPr>
                <w:rFonts w:ascii="Arial" w:hAnsi="Arial" w:cs="Arial"/>
                <w:szCs w:val="24"/>
              </w:rPr>
              <w:t>gâteau</w:t>
            </w:r>
            <w:r>
              <w:rPr>
                <w:rFonts w:ascii="Arial" w:hAnsi="Arial" w:cs="Arial"/>
                <w:szCs w:val="24"/>
              </w:rPr>
              <w:t xml:space="preserve"> avec de la </w:t>
            </w:r>
            <w:r w:rsidRPr="00275BF2">
              <w:rPr>
                <w:rFonts w:ascii="Arial" w:hAnsi="Arial" w:cs="Arial"/>
                <w:color w:val="33CC33"/>
                <w:szCs w:val="24"/>
              </w:rPr>
              <w:t>farine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72149" w:rsidRPr="007B30C1" w:rsidTr="00275BF2">
        <w:trPr>
          <w:trHeight w:val="1393"/>
        </w:trPr>
        <w:tc>
          <w:tcPr>
            <w:tcW w:w="2268" w:type="dxa"/>
            <w:vAlign w:val="center"/>
          </w:tcPr>
          <w:p w:rsidR="00372149" w:rsidRPr="007B30C1" w:rsidRDefault="00372149" w:rsidP="008572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CE</w:t>
            </w:r>
            <w:r w:rsidR="003F1E36">
              <w:rPr>
                <w:rFonts w:ascii="Comic Sans MS" w:hAnsi="Comic Sans MS"/>
              </w:rPr>
              <w:t>2</w:t>
            </w:r>
          </w:p>
        </w:tc>
        <w:tc>
          <w:tcPr>
            <w:tcW w:w="8368" w:type="dxa"/>
            <w:vAlign w:val="center"/>
          </w:tcPr>
          <w:p w:rsidR="00275BF2" w:rsidRDefault="00275BF2" w:rsidP="00275BF2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 xml:space="preserve">foule </w:t>
            </w:r>
            <w:r>
              <w:rPr>
                <w:rFonts w:ascii="Arial" w:hAnsi="Arial" w:cs="Arial"/>
                <w:sz w:val="23"/>
                <w:szCs w:val="23"/>
              </w:rPr>
              <w:t xml:space="preserve">entre dans le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>wagon</w:t>
            </w:r>
            <w:r>
              <w:rPr>
                <w:rFonts w:ascii="Arial" w:hAnsi="Arial" w:cs="Arial"/>
                <w:sz w:val="23"/>
                <w:szCs w:val="23"/>
              </w:rPr>
              <w:t xml:space="preserve">. Je voulais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 xml:space="preserve">venir </w:t>
            </w:r>
            <w:r>
              <w:rPr>
                <w:rFonts w:ascii="Arial" w:hAnsi="Arial" w:cs="Arial"/>
                <w:sz w:val="23"/>
                <w:szCs w:val="23"/>
              </w:rPr>
              <w:t xml:space="preserve">en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 xml:space="preserve">avion </w:t>
            </w:r>
            <w:r>
              <w:rPr>
                <w:rFonts w:ascii="Arial" w:hAnsi="Arial" w:cs="Arial"/>
                <w:sz w:val="23"/>
                <w:szCs w:val="23"/>
              </w:rPr>
              <w:t xml:space="preserve">mais il y avait trop de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>vent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275BF2" w:rsidRDefault="00275BF2" w:rsidP="00275BF2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Pour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 xml:space="preserve">vivre </w:t>
            </w:r>
            <w:r>
              <w:rPr>
                <w:rFonts w:ascii="Arial" w:hAnsi="Arial" w:cs="Arial"/>
                <w:sz w:val="23"/>
                <w:szCs w:val="23"/>
              </w:rPr>
              <w:t xml:space="preserve">plus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>longtemps</w:t>
            </w:r>
            <w:r>
              <w:rPr>
                <w:rFonts w:ascii="Arial" w:hAnsi="Arial" w:cs="Arial"/>
                <w:sz w:val="23"/>
                <w:szCs w:val="23"/>
              </w:rPr>
              <w:t xml:space="preserve">, il faut manger des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 xml:space="preserve">fruits </w:t>
            </w:r>
            <w:r>
              <w:rPr>
                <w:rFonts w:ascii="Arial" w:hAnsi="Arial" w:cs="Arial"/>
                <w:sz w:val="23"/>
                <w:szCs w:val="23"/>
              </w:rPr>
              <w:t>et des légumes.</w:t>
            </w:r>
          </w:p>
          <w:p w:rsidR="00372149" w:rsidRPr="00275BF2" w:rsidRDefault="00275BF2" w:rsidP="00275BF2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Je regarde la neige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>fondre</w:t>
            </w:r>
            <w:r>
              <w:rPr>
                <w:rFonts w:ascii="Arial" w:hAnsi="Arial" w:cs="Arial"/>
                <w:sz w:val="23"/>
                <w:szCs w:val="23"/>
              </w:rPr>
              <w:t xml:space="preserve"> derrière la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 xml:space="preserve">vitre </w:t>
            </w:r>
            <w:r>
              <w:rPr>
                <w:rFonts w:ascii="Arial" w:hAnsi="Arial" w:cs="Arial"/>
                <w:sz w:val="23"/>
                <w:szCs w:val="23"/>
              </w:rPr>
              <w:t xml:space="preserve">et je prends une </w:t>
            </w:r>
            <w:r w:rsidRPr="00275BF2">
              <w:rPr>
                <w:rFonts w:ascii="Arial" w:hAnsi="Arial" w:cs="Arial"/>
                <w:color w:val="FF0000"/>
                <w:sz w:val="23"/>
                <w:szCs w:val="23"/>
              </w:rPr>
              <w:t>photographie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</w:tbl>
    <w:p w:rsidR="00BC449B" w:rsidRPr="00BC449B" w:rsidRDefault="00BC449B" w:rsidP="00BC449B"/>
    <w:p w:rsidR="0007581D" w:rsidRDefault="0007581D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1507B6" w:rsidRDefault="001507B6" w:rsidP="0007581D">
      <w:pPr>
        <w:rPr>
          <w:rFonts w:ascii="Arial" w:hAnsi="Arial" w:cs="Arial"/>
        </w:rPr>
      </w:pPr>
    </w:p>
    <w:p w:rsidR="00BC449B" w:rsidRDefault="00BC449B" w:rsidP="0007581D">
      <w:pPr>
        <w:rPr>
          <w:rFonts w:ascii="Arial" w:hAnsi="Arial" w:cs="Arial"/>
        </w:rPr>
      </w:pPr>
    </w:p>
    <w:p w:rsidR="00275BF2" w:rsidRDefault="00275BF2" w:rsidP="0007581D">
      <w:pPr>
        <w:rPr>
          <w:rFonts w:ascii="Arial" w:hAnsi="Arial" w:cs="Arial"/>
        </w:rPr>
      </w:pPr>
    </w:p>
    <w:p w:rsidR="00A41051" w:rsidRPr="001340CC" w:rsidRDefault="00A41051" w:rsidP="0007581D">
      <w:pPr>
        <w:rPr>
          <w:rFonts w:ascii="Arial" w:hAnsi="Arial" w:cs="Arial"/>
        </w:rPr>
      </w:pPr>
    </w:p>
    <w:p w:rsidR="00353825" w:rsidRPr="001340CC" w:rsidRDefault="00353825" w:rsidP="0035382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lastRenderedPageBreak/>
        <w:t xml:space="preserve">Semaine </w:t>
      </w:r>
      <w:r w:rsidR="008A07D9">
        <w:rPr>
          <w:rFonts w:ascii="Arial" w:hAnsi="Arial"/>
        </w:rPr>
        <w:t>2</w:t>
      </w:r>
      <w:r w:rsidRPr="001340CC">
        <w:rPr>
          <w:rFonts w:ascii="Arial" w:hAnsi="Arial"/>
        </w:rPr>
        <w:t xml:space="preserve"> : dictée </w:t>
      </w:r>
      <w:r w:rsidR="008A07D9">
        <w:rPr>
          <w:rFonts w:ascii="Arial" w:hAnsi="Arial"/>
        </w:rPr>
        <w:t>[</w:t>
      </w:r>
      <w:r w:rsidR="00275BF2">
        <w:rPr>
          <w:rFonts w:ascii="Arial" w:hAnsi="Arial"/>
        </w:rPr>
        <w:t>e]</w:t>
      </w:r>
    </w:p>
    <w:p w:rsidR="00BC449B" w:rsidRDefault="00BC449B" w:rsidP="0007581D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BC449B" w:rsidRPr="007B30C1" w:rsidTr="00731145">
        <w:tc>
          <w:tcPr>
            <w:tcW w:w="2122" w:type="dxa"/>
            <w:vAlign w:val="center"/>
          </w:tcPr>
          <w:p w:rsidR="00BC449B" w:rsidRPr="007B30C1" w:rsidRDefault="00BC449B" w:rsidP="0069797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697979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CB32AB" w:rsidRPr="00CB32AB" w:rsidRDefault="00CB32AB" w:rsidP="00CB32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CB32AB">
              <w:rPr>
                <w:rFonts w:ascii="Arial" w:hAnsi="Arial" w:cs="Arial"/>
                <w:color w:val="000000"/>
                <w:szCs w:val="24"/>
              </w:rPr>
              <w:t xml:space="preserve">A l’école, je suis le premier élève cette année. </w:t>
            </w:r>
          </w:p>
          <w:p w:rsidR="00BC449B" w:rsidRPr="00CB32AB" w:rsidRDefault="00CB32AB" w:rsidP="00275BF2">
            <w:pPr>
              <w:jc w:val="left"/>
              <w:rPr>
                <w:rFonts w:ascii="Arial" w:hAnsi="Arial" w:cs="Arial"/>
                <w:szCs w:val="24"/>
              </w:rPr>
            </w:pPr>
            <w:r w:rsidRPr="00CB32AB">
              <w:rPr>
                <w:rFonts w:ascii="Arial" w:hAnsi="Arial" w:cs="Arial"/>
                <w:szCs w:val="24"/>
              </w:rPr>
              <w:t>Le tablier du boucher a été volé dans la matinée</w:t>
            </w:r>
            <w:r w:rsidRPr="00CB32AB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635DCF" w:rsidRPr="00BC449B" w:rsidTr="005559C6">
        <w:trPr>
          <w:trHeight w:val="1058"/>
        </w:trPr>
        <w:tc>
          <w:tcPr>
            <w:tcW w:w="2122" w:type="dxa"/>
            <w:vAlign w:val="center"/>
          </w:tcPr>
          <w:p w:rsidR="00635DCF" w:rsidRPr="007B30C1" w:rsidRDefault="00635DCF" w:rsidP="00635DCF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CE1</w:t>
            </w:r>
          </w:p>
        </w:tc>
        <w:tc>
          <w:tcPr>
            <w:tcW w:w="8368" w:type="dxa"/>
            <w:vAlign w:val="center"/>
          </w:tcPr>
          <w:p w:rsidR="00E50900" w:rsidRDefault="00E50900" w:rsidP="00CB32AB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Les </w:t>
            </w:r>
            <w:r w:rsidRPr="00E50900">
              <w:rPr>
                <w:rFonts w:ascii="Arial" w:hAnsi="Arial" w:cs="Arial"/>
                <w:color w:val="33CC33"/>
              </w:rPr>
              <w:t xml:space="preserve">élèves </w:t>
            </w:r>
            <w:r>
              <w:rPr>
                <w:rFonts w:ascii="Arial" w:hAnsi="Arial" w:cs="Arial"/>
                <w:color w:val="auto"/>
              </w:rPr>
              <w:t xml:space="preserve">de la </w:t>
            </w:r>
            <w:r w:rsidRPr="00E50900">
              <w:rPr>
                <w:rFonts w:ascii="Arial" w:hAnsi="Arial" w:cs="Arial"/>
                <w:color w:val="33CC33"/>
              </w:rPr>
              <w:t xml:space="preserve">classe </w:t>
            </w:r>
            <w:r>
              <w:rPr>
                <w:rFonts w:ascii="Arial" w:hAnsi="Arial" w:cs="Arial"/>
                <w:color w:val="auto"/>
              </w:rPr>
              <w:t xml:space="preserve">font de </w:t>
            </w:r>
            <w:r w:rsidRPr="00E50900">
              <w:rPr>
                <w:rFonts w:ascii="Arial" w:hAnsi="Arial" w:cs="Arial"/>
                <w:color w:val="33CC33"/>
              </w:rPr>
              <w:t>l’écriture</w:t>
            </w:r>
            <w:r>
              <w:rPr>
                <w:rFonts w:ascii="Arial" w:hAnsi="Arial" w:cs="Arial"/>
                <w:color w:val="auto"/>
              </w:rPr>
              <w:t xml:space="preserve"> avant la </w:t>
            </w:r>
            <w:r w:rsidR="00DF1AC8" w:rsidRPr="00E50900">
              <w:rPr>
                <w:rFonts w:ascii="Arial" w:hAnsi="Arial" w:cs="Arial"/>
                <w:color w:val="33CC33"/>
              </w:rPr>
              <w:t xml:space="preserve">récréation. </w:t>
            </w:r>
            <w:r w:rsidRPr="00E50900">
              <w:rPr>
                <w:rFonts w:ascii="Arial" w:hAnsi="Arial" w:cs="Arial"/>
                <w:color w:val="33CC33"/>
              </w:rPr>
              <w:t xml:space="preserve">Vous travaillez beaucoup </w:t>
            </w:r>
            <w:r>
              <w:rPr>
                <w:rFonts w:ascii="Arial" w:hAnsi="Arial" w:cs="Arial"/>
                <w:color w:val="auto"/>
              </w:rPr>
              <w:t xml:space="preserve">à </w:t>
            </w:r>
            <w:r w:rsidRPr="00E50900">
              <w:rPr>
                <w:rFonts w:ascii="Arial" w:hAnsi="Arial" w:cs="Arial"/>
                <w:color w:val="33CC33"/>
              </w:rPr>
              <w:t>l’école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</w:p>
          <w:p w:rsidR="00635DCF" w:rsidRPr="00CB32AB" w:rsidRDefault="00B60E52" w:rsidP="00CB32AB">
            <w:pPr>
              <w:pStyle w:val="Default"/>
              <w:rPr>
                <w:rFonts w:ascii="Arial" w:hAnsi="Arial" w:cs="Arial"/>
                <w:color w:val="auto"/>
              </w:rPr>
            </w:pPr>
            <w:r w:rsidRPr="00CB32AB">
              <w:rPr>
                <w:rFonts w:ascii="Arial" w:hAnsi="Arial" w:cs="Arial"/>
                <w:color w:val="auto"/>
              </w:rPr>
              <w:t xml:space="preserve">Je suis </w:t>
            </w:r>
            <w:r w:rsidRPr="00CB32AB">
              <w:rPr>
                <w:rFonts w:ascii="Arial" w:hAnsi="Arial" w:cs="Arial"/>
                <w:color w:val="33CC33"/>
              </w:rPr>
              <w:t xml:space="preserve">à côté d’un élève </w:t>
            </w:r>
            <w:r w:rsidRPr="00CB32AB">
              <w:rPr>
                <w:rFonts w:ascii="Arial" w:hAnsi="Arial" w:cs="Arial"/>
                <w:color w:val="auto"/>
              </w:rPr>
              <w:t xml:space="preserve">qui </w:t>
            </w:r>
            <w:r w:rsidR="00CB32AB" w:rsidRPr="00CB32AB">
              <w:rPr>
                <w:rFonts w:ascii="Arial" w:hAnsi="Arial" w:cs="Arial"/>
                <w:color w:val="auto"/>
              </w:rPr>
              <w:t xml:space="preserve">est toujours le </w:t>
            </w:r>
            <w:r w:rsidR="00CB32AB" w:rsidRPr="00CB32AB">
              <w:rPr>
                <w:rFonts w:ascii="Arial" w:hAnsi="Arial" w:cs="Arial"/>
                <w:color w:val="33CC33"/>
              </w:rPr>
              <w:t xml:space="preserve">premier </w:t>
            </w:r>
            <w:r w:rsidR="00CB32AB" w:rsidRPr="00CB32AB">
              <w:rPr>
                <w:rFonts w:ascii="Arial" w:hAnsi="Arial" w:cs="Arial"/>
                <w:color w:val="auto"/>
              </w:rPr>
              <w:t>en calcul.</w:t>
            </w:r>
          </w:p>
          <w:p w:rsidR="00CB32AB" w:rsidRPr="00CB32AB" w:rsidRDefault="00CB32AB" w:rsidP="00E50900">
            <w:pPr>
              <w:pStyle w:val="Default"/>
              <w:rPr>
                <w:rFonts w:ascii="Arial" w:hAnsi="Arial" w:cs="Arial"/>
              </w:rPr>
            </w:pPr>
            <w:r w:rsidRPr="00CB32AB">
              <w:rPr>
                <w:rFonts w:ascii="Arial" w:hAnsi="Arial" w:cs="Arial"/>
                <w:color w:val="auto"/>
              </w:rPr>
              <w:t xml:space="preserve">J’ai fait un avion en </w:t>
            </w:r>
            <w:r w:rsidRPr="00CB32AB">
              <w:rPr>
                <w:rFonts w:ascii="Arial" w:hAnsi="Arial" w:cs="Arial"/>
                <w:color w:val="33CC33"/>
              </w:rPr>
              <w:t xml:space="preserve">papier chez </w:t>
            </w:r>
            <w:r w:rsidRPr="00CB32AB">
              <w:rPr>
                <w:rFonts w:ascii="Arial" w:hAnsi="Arial" w:cs="Arial"/>
                <w:color w:val="auto"/>
              </w:rPr>
              <w:t xml:space="preserve">mon </w:t>
            </w:r>
            <w:r w:rsidR="00E50900" w:rsidRPr="00E50900">
              <w:rPr>
                <w:rFonts w:ascii="Arial" w:hAnsi="Arial" w:cs="Arial"/>
                <w:color w:val="33CC33"/>
              </w:rPr>
              <w:t>voisin</w:t>
            </w:r>
            <w:r w:rsidRPr="00CB32AB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  <w:tr w:rsidR="00635DCF" w:rsidRPr="00BC449B" w:rsidTr="00E50900">
        <w:trPr>
          <w:trHeight w:val="1385"/>
        </w:trPr>
        <w:tc>
          <w:tcPr>
            <w:tcW w:w="2122" w:type="dxa"/>
            <w:vAlign w:val="center"/>
          </w:tcPr>
          <w:p w:rsidR="00635DCF" w:rsidRPr="007B30C1" w:rsidRDefault="00635DCF" w:rsidP="00635DCF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3F1E36">
              <w:rPr>
                <w:rFonts w:ascii="Comic Sans MS" w:hAnsi="Comic Sans MS"/>
              </w:rPr>
              <w:t>CE2</w:t>
            </w:r>
          </w:p>
        </w:tc>
        <w:tc>
          <w:tcPr>
            <w:tcW w:w="8368" w:type="dxa"/>
            <w:vAlign w:val="center"/>
          </w:tcPr>
          <w:p w:rsidR="00275BF2" w:rsidRPr="00CB32AB" w:rsidRDefault="00275BF2" w:rsidP="00275BF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 xml:space="preserve">L’été 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est la saison que 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>je préfère.</w:t>
            </w:r>
          </w:p>
          <w:p w:rsidR="00275BF2" w:rsidRPr="00CB32AB" w:rsidRDefault="00275BF2" w:rsidP="00275BF2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 xml:space="preserve">Son bébé est né 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en fin 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>de matinée.</w:t>
            </w:r>
          </w:p>
          <w:p w:rsidR="00635DCF" w:rsidRPr="00CB32AB" w:rsidRDefault="00275BF2" w:rsidP="00E5090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778CE">
              <w:rPr>
                <w:rFonts w:ascii="Arial" w:hAnsi="Arial" w:cs="Arial"/>
                <w:color w:val="FF0000"/>
                <w:sz w:val="24"/>
                <w:szCs w:val="24"/>
              </w:rPr>
              <w:t>Quand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 il a 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 xml:space="preserve">assez 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travaillé, 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 xml:space="preserve">le boucher 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pose 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>son tablier</w:t>
            </w:r>
            <w:r w:rsidRPr="00CB32AB">
              <w:rPr>
                <w:rFonts w:ascii="Arial" w:hAnsi="Arial" w:cs="Arial"/>
                <w:sz w:val="24"/>
                <w:szCs w:val="24"/>
              </w:rPr>
              <w:t>, ferme sa boutique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 xml:space="preserve"> à clé 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et va 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>diner chez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 ses </w:t>
            </w:r>
            <w:r w:rsidRPr="006778CE">
              <w:rPr>
                <w:rFonts w:ascii="Arial" w:hAnsi="Arial" w:cs="Arial"/>
                <w:color w:val="FF0000"/>
                <w:sz w:val="24"/>
                <w:szCs w:val="24"/>
              </w:rPr>
              <w:t>voisins</w:t>
            </w:r>
            <w:r w:rsidRPr="00CB3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2AB">
              <w:rPr>
                <w:rFonts w:ascii="Arial" w:hAnsi="Arial" w:cs="Arial"/>
                <w:color w:val="FF0000"/>
                <w:sz w:val="24"/>
                <w:szCs w:val="24"/>
              </w:rPr>
              <w:t>le boulanger et la boulangère.</w:t>
            </w:r>
          </w:p>
        </w:tc>
      </w:tr>
    </w:tbl>
    <w:p w:rsidR="00896C3F" w:rsidRPr="001340CC" w:rsidRDefault="00896C3F" w:rsidP="00353825">
      <w:pPr>
        <w:rPr>
          <w:rFonts w:ascii="Arial" w:hAnsi="Arial" w:cs="Arial"/>
        </w:rPr>
      </w:pPr>
    </w:p>
    <w:p w:rsidR="00635DCF" w:rsidRPr="00635DCF" w:rsidRDefault="00635DCF" w:rsidP="00635DCF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D056AE">
        <w:rPr>
          <w:rFonts w:ascii="Arial" w:hAnsi="Arial"/>
        </w:rPr>
        <w:t>3</w:t>
      </w:r>
      <w:r w:rsidRPr="00635DCF">
        <w:rPr>
          <w:rFonts w:ascii="Arial" w:hAnsi="Arial"/>
        </w:rPr>
        <w:t xml:space="preserve">  : dictée [</w:t>
      </w:r>
      <w:r w:rsidR="00E50900">
        <w:rPr>
          <w:rFonts w:ascii="Alphonetic" w:hAnsi="Alphonetic"/>
        </w:rPr>
        <w:t>è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635DCF" w:rsidRPr="007B30C1" w:rsidTr="005559C6">
        <w:trPr>
          <w:trHeight w:val="691"/>
        </w:trPr>
        <w:tc>
          <w:tcPr>
            <w:tcW w:w="2122" w:type="dxa"/>
            <w:vAlign w:val="center"/>
          </w:tcPr>
          <w:p w:rsidR="00635DCF" w:rsidRPr="007B30C1" w:rsidRDefault="00635DCF" w:rsidP="00D056AE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056AE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E50900" w:rsidRDefault="00E50900" w:rsidP="00D36E1B">
            <w:pPr>
              <w:rPr>
                <w:rFonts w:ascii="Arial" w:hAnsi="Arial" w:cs="Arial"/>
                <w:color w:val="FF0000"/>
              </w:rPr>
            </w:pPr>
            <w:r w:rsidRPr="00E50900">
              <w:rPr>
                <w:rFonts w:ascii="Arial" w:hAnsi="Arial" w:cs="Arial"/>
              </w:rPr>
              <w:t xml:space="preserve">Je joue </w:t>
            </w:r>
            <w:r w:rsidRPr="00E50900">
              <w:rPr>
                <w:rFonts w:ascii="Arial" w:hAnsi="Arial" w:cs="Arial"/>
                <w:color w:val="00B050"/>
              </w:rPr>
              <w:t>avec</w:t>
            </w:r>
            <w:r w:rsidRPr="00E50900">
              <w:rPr>
                <w:rFonts w:ascii="Arial" w:hAnsi="Arial" w:cs="Arial"/>
              </w:rPr>
              <w:t xml:space="preserve"> </w:t>
            </w:r>
            <w:r w:rsidRPr="00E50900">
              <w:rPr>
                <w:rFonts w:ascii="Arial" w:hAnsi="Arial" w:cs="Arial"/>
                <w:color w:val="00B050"/>
              </w:rPr>
              <w:t>mon petit frère</w:t>
            </w:r>
            <w:r w:rsidRPr="00E50900">
              <w:rPr>
                <w:rFonts w:ascii="Arial" w:hAnsi="Arial" w:cs="Arial"/>
              </w:rPr>
              <w:t xml:space="preserve"> et </w:t>
            </w:r>
            <w:r w:rsidRPr="00E50900">
              <w:rPr>
                <w:rFonts w:ascii="Arial" w:hAnsi="Arial" w:cs="Arial"/>
                <w:color w:val="00B050"/>
              </w:rPr>
              <w:t xml:space="preserve">mon père </w:t>
            </w:r>
            <w:r w:rsidRPr="00E50900">
              <w:rPr>
                <w:rFonts w:ascii="Arial" w:hAnsi="Arial" w:cs="Arial"/>
              </w:rPr>
              <w:t xml:space="preserve">dans la </w:t>
            </w:r>
            <w:r w:rsidRPr="00E50900">
              <w:rPr>
                <w:rFonts w:ascii="Arial" w:hAnsi="Arial" w:cs="Arial"/>
                <w:color w:val="00B050"/>
              </w:rPr>
              <w:t xml:space="preserve">neige </w:t>
            </w:r>
            <w:r w:rsidRPr="00E50900">
              <w:rPr>
                <w:rFonts w:ascii="Arial" w:hAnsi="Arial" w:cs="Arial"/>
              </w:rPr>
              <w:t xml:space="preserve">au </w:t>
            </w:r>
            <w:r w:rsidRPr="00E50900">
              <w:rPr>
                <w:rFonts w:ascii="Arial" w:hAnsi="Arial" w:cs="Arial"/>
                <w:color w:val="00B050"/>
              </w:rPr>
              <w:t>soleil</w:t>
            </w:r>
            <w:r w:rsidRPr="00E509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635DCF" w:rsidRPr="00E50900" w:rsidRDefault="00E50900" w:rsidP="00D36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En hiver, il fait très frais dans la forêt</w:t>
            </w:r>
            <w:r w:rsidR="00D36E1B" w:rsidRPr="001B4155">
              <w:rPr>
                <w:rFonts w:ascii="Arial" w:hAnsi="Arial" w:cs="Arial"/>
                <w:i/>
              </w:rPr>
              <w:t>.</w:t>
            </w:r>
          </w:p>
        </w:tc>
      </w:tr>
      <w:tr w:rsidR="00635DCF" w:rsidRPr="00BC449B" w:rsidTr="005559C6">
        <w:trPr>
          <w:trHeight w:val="1253"/>
        </w:trPr>
        <w:tc>
          <w:tcPr>
            <w:tcW w:w="2122" w:type="dxa"/>
            <w:vAlign w:val="center"/>
          </w:tcPr>
          <w:p w:rsidR="00635DCF" w:rsidRPr="006F6AF1" w:rsidRDefault="00635DCF" w:rsidP="00E50900">
            <w:pPr>
              <w:jc w:val="left"/>
              <w:rPr>
                <w:rFonts w:ascii="Comic Sans MS" w:hAnsi="Comic Sans MS" w:cs="Arial"/>
              </w:rPr>
            </w:pPr>
            <w:r w:rsidRPr="006F6AF1">
              <w:rPr>
                <w:rFonts w:ascii="Comic Sans MS" w:hAnsi="Comic Sans MS" w:cs="Arial"/>
              </w:rPr>
              <w:t xml:space="preserve">Dictée </w:t>
            </w:r>
            <w:r w:rsidR="00A61BF1" w:rsidRPr="006F6AF1">
              <w:rPr>
                <w:rFonts w:ascii="Comic Sans MS" w:hAnsi="Comic Sans MS" w:cs="Arial"/>
              </w:rPr>
              <w:t>à trous ce1</w:t>
            </w:r>
          </w:p>
        </w:tc>
        <w:tc>
          <w:tcPr>
            <w:tcW w:w="8368" w:type="dxa"/>
            <w:vAlign w:val="center"/>
          </w:tcPr>
          <w:p w:rsidR="006778CE" w:rsidRPr="00FD7393" w:rsidRDefault="006778CE" w:rsidP="006778CE">
            <w:pPr>
              <w:spacing w:before="44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Le so</w:t>
            </w:r>
            <w:r w:rsidRPr="00FD739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le</w:t>
            </w:r>
            <w:r w:rsidRPr="00FD7393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49"/>
                <w:w w:val="64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9"/>
                <w:sz w:val="28"/>
                <w:szCs w:val="28"/>
              </w:rPr>
              <w:t>sur</w:t>
            </w:r>
            <w:r w:rsidRPr="00FD7393">
              <w:rPr>
                <w:rFonts w:ascii="Arial" w:hAnsi="Arial" w:cs="Arial"/>
                <w:color w:val="000000"/>
                <w:spacing w:val="-12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9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ig</w:t>
            </w:r>
            <w:r w:rsidRPr="00FD7393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,</w:t>
            </w:r>
            <w:r w:rsidRPr="00FD7393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c’e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20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b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au</w:t>
            </w:r>
            <w:r w:rsidRPr="00FD7393">
              <w:rPr>
                <w:rFonts w:ascii="Arial" w:hAnsi="Arial" w:cs="Arial"/>
                <w:color w:val="000000"/>
                <w:spacing w:val="23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!</w:t>
            </w:r>
          </w:p>
          <w:p w:rsidR="00635DCF" w:rsidRPr="00A61BF1" w:rsidRDefault="006778CE" w:rsidP="00DF1AC8">
            <w:pPr>
              <w:rPr>
                <w:rFonts w:ascii="Arial" w:hAnsi="Arial" w:cs="Arial"/>
              </w:rPr>
            </w:pP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Ma</w:t>
            </w:r>
            <w:r w:rsidRPr="00FD7393">
              <w:rPr>
                <w:rFonts w:ascii="Arial" w:hAnsi="Arial" w:cs="Arial"/>
                <w:color w:val="00B050"/>
                <w:spacing w:val="17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B050"/>
                <w:spacing w:val="-2"/>
                <w:w w:val="8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-2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mon frère</w:t>
            </w:r>
            <w:r w:rsidRPr="00FD7393">
              <w:rPr>
                <w:rFonts w:ascii="Arial" w:hAnsi="Arial" w:cs="Arial"/>
                <w:color w:val="00B050"/>
                <w:spacing w:val="-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21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000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5"/>
                <w:sz w:val="28"/>
                <w:szCs w:val="28"/>
              </w:rPr>
              <w:t>dé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28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1"/>
                <w:w w:val="65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!</w:t>
            </w:r>
            <w:r w:rsidRPr="00FD7393">
              <w:rPr>
                <w:rFonts w:ascii="Arial" w:hAnsi="Arial" w:cs="Arial"/>
                <w:color w:val="000000"/>
                <w:spacing w:val="37"/>
                <w:w w:val="65"/>
                <w:sz w:val="28"/>
                <w:szCs w:val="28"/>
              </w:rPr>
              <w:t xml:space="preserve"> </w:t>
            </w:r>
            <w:r w:rsidR="00DF1AC8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Je vais</w:t>
            </w:r>
            <w:r w:rsidRPr="00FD7393">
              <w:rPr>
                <w:rFonts w:ascii="Arial" w:hAnsi="Arial" w:cs="Arial"/>
                <w:color w:val="C00000"/>
                <w:spacing w:val="24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orga</w:t>
            </w:r>
            <w:r w:rsidRPr="00FD7393">
              <w:rPr>
                <w:rFonts w:ascii="Arial" w:hAnsi="Arial" w:cs="Arial"/>
                <w:color w:val="000000"/>
                <w:spacing w:val="-1"/>
                <w:w w:val="80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="00DF1AC8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f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 xml:space="preserve">e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p</w:t>
            </w:r>
            <w:r w:rsidRPr="00FD7393">
              <w:rPr>
                <w:rFonts w:ascii="Arial" w:hAnsi="Arial" w:cs="Arial"/>
                <w:color w:val="000000"/>
                <w:spacing w:val="-1"/>
                <w:w w:val="75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ur</w:t>
            </w:r>
            <w:r w:rsidRPr="00FD7393">
              <w:rPr>
                <w:rFonts w:ascii="Arial" w:hAnsi="Arial" w:cs="Arial"/>
                <w:color w:val="000000"/>
                <w:spacing w:val="7"/>
                <w:w w:val="7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’</w:t>
            </w:r>
            <w:r w:rsidRPr="00FD7393">
              <w:rPr>
                <w:rFonts w:ascii="Arial" w:hAnsi="Arial" w:cs="Arial"/>
                <w:color w:val="00B050"/>
                <w:w w:val="91"/>
                <w:sz w:val="28"/>
                <w:szCs w:val="28"/>
              </w:rPr>
              <w:t>an</w:t>
            </w:r>
            <w:r w:rsidRPr="00FD7393">
              <w:rPr>
                <w:rFonts w:ascii="Arial" w:hAnsi="Arial" w:cs="Arial"/>
                <w:color w:val="00B050"/>
                <w:spacing w:val="-2"/>
                <w:w w:val="91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C00000"/>
                <w:spacing w:val="-13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de</w:t>
            </w:r>
            <w:r w:rsidRPr="00FD7393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on  pè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3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la</w:t>
            </w:r>
            <w:r w:rsidRPr="00FD7393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proc</w:t>
            </w:r>
            <w:r w:rsidRPr="00FD7393">
              <w:rPr>
                <w:rFonts w:ascii="Arial" w:hAnsi="Arial" w:cs="Arial"/>
                <w:color w:val="000000"/>
                <w:spacing w:val="-1"/>
                <w:w w:val="73"/>
                <w:sz w:val="28"/>
                <w:szCs w:val="28"/>
              </w:rPr>
              <w:t>h</w:t>
            </w:r>
            <w:r w:rsidRPr="00FD7393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?</w:t>
            </w:r>
          </w:p>
        </w:tc>
      </w:tr>
      <w:tr w:rsidR="00A61BF1" w:rsidRPr="00BC449B" w:rsidTr="005559C6">
        <w:trPr>
          <w:trHeight w:val="1696"/>
        </w:trPr>
        <w:tc>
          <w:tcPr>
            <w:tcW w:w="2122" w:type="dxa"/>
            <w:vAlign w:val="center"/>
          </w:tcPr>
          <w:p w:rsidR="00A61BF1" w:rsidRPr="007B30C1" w:rsidRDefault="00A61BF1" w:rsidP="00AE663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à trous ce2</w:t>
            </w:r>
          </w:p>
        </w:tc>
        <w:tc>
          <w:tcPr>
            <w:tcW w:w="8368" w:type="dxa"/>
            <w:vAlign w:val="center"/>
          </w:tcPr>
          <w:p w:rsidR="00E50900" w:rsidRPr="00E50900" w:rsidRDefault="00E50900" w:rsidP="00E5090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50900">
              <w:rPr>
                <w:rFonts w:ascii="Arial" w:hAnsi="Arial" w:cs="Arial"/>
                <w:sz w:val="24"/>
                <w:szCs w:val="24"/>
              </w:rPr>
              <w:t xml:space="preserve">Il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>fait frais, c’est l’hiver</w:t>
            </w:r>
            <w:r w:rsidRPr="00E509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50900" w:rsidRPr="00E50900" w:rsidRDefault="00E50900" w:rsidP="00E50900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E50900">
              <w:rPr>
                <w:rFonts w:ascii="Arial" w:hAnsi="Arial" w:cs="Arial"/>
                <w:sz w:val="24"/>
                <w:szCs w:val="24"/>
              </w:rPr>
              <w:t xml:space="preserve">Le berger cherche sa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>chèvre</w:t>
            </w:r>
            <w:r w:rsidRPr="00E5090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E50900">
              <w:rPr>
                <w:rFonts w:ascii="Arial" w:hAnsi="Arial" w:cs="Arial"/>
                <w:sz w:val="24"/>
                <w:szCs w:val="24"/>
              </w:rPr>
              <w:t xml:space="preserve">qui s’est perdue dans la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>forêt</w:t>
            </w:r>
            <w:r w:rsidRPr="00E50900">
              <w:rPr>
                <w:rFonts w:ascii="Arial" w:hAnsi="Arial" w:cs="Arial"/>
                <w:sz w:val="24"/>
                <w:szCs w:val="24"/>
              </w:rPr>
              <w:t xml:space="preserve">. On l’a aperçue à un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 xml:space="preserve">mètre </w:t>
            </w:r>
            <w:r w:rsidRPr="00E50900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 xml:space="preserve">rivière </w:t>
            </w:r>
            <w:r w:rsidRPr="00E50900">
              <w:rPr>
                <w:rFonts w:ascii="Arial" w:hAnsi="Arial" w:cs="Arial"/>
                <w:sz w:val="24"/>
                <w:szCs w:val="24"/>
              </w:rPr>
              <w:t xml:space="preserve">près du moulin aux </w:t>
            </w:r>
            <w:r w:rsidRPr="006778CE">
              <w:rPr>
                <w:rFonts w:ascii="Arial" w:hAnsi="Arial" w:cs="Arial"/>
                <w:color w:val="FF0000"/>
                <w:sz w:val="24"/>
                <w:szCs w:val="24"/>
              </w:rPr>
              <w:t xml:space="preserve">ailes </w:t>
            </w:r>
            <w:r w:rsidRPr="00E50900">
              <w:rPr>
                <w:rFonts w:ascii="Arial" w:hAnsi="Arial" w:cs="Arial"/>
                <w:sz w:val="24"/>
                <w:szCs w:val="24"/>
              </w:rPr>
              <w:t>cassées.</w:t>
            </w:r>
          </w:p>
          <w:p w:rsidR="00A61BF1" w:rsidRPr="00A61BF1" w:rsidRDefault="00E50900" w:rsidP="00E50900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E50900">
              <w:rPr>
                <w:rFonts w:ascii="Arial" w:hAnsi="Arial" w:cs="Arial"/>
                <w:sz w:val="24"/>
                <w:szCs w:val="24"/>
              </w:rPr>
              <w:t xml:space="preserve">Le collectionneur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 xml:space="preserve">est prêt </w:t>
            </w:r>
            <w:r w:rsidRPr="00E50900">
              <w:rPr>
                <w:rFonts w:ascii="Arial" w:hAnsi="Arial" w:cs="Arial"/>
                <w:sz w:val="24"/>
                <w:szCs w:val="24"/>
              </w:rPr>
              <w:t xml:space="preserve">à payer </w:t>
            </w:r>
            <w:r w:rsidRPr="006778CE">
              <w:rPr>
                <w:rFonts w:ascii="Arial" w:hAnsi="Arial" w:cs="Arial"/>
                <w:color w:val="FF0000"/>
                <w:sz w:val="24"/>
                <w:szCs w:val="24"/>
              </w:rPr>
              <w:t xml:space="preserve">cher </w:t>
            </w:r>
            <w:r w:rsidRPr="00E50900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 xml:space="preserve">même très cher </w:t>
            </w:r>
            <w:r w:rsidRPr="00E50900">
              <w:rPr>
                <w:rFonts w:ascii="Arial" w:hAnsi="Arial" w:cs="Arial"/>
                <w:sz w:val="24"/>
                <w:szCs w:val="24"/>
              </w:rPr>
              <w:t xml:space="preserve">pour obtenir des </w:t>
            </w:r>
            <w:r w:rsidRPr="00E50900">
              <w:rPr>
                <w:rFonts w:ascii="Arial" w:hAnsi="Arial" w:cs="Arial"/>
                <w:color w:val="FF0000"/>
                <w:sz w:val="24"/>
                <w:szCs w:val="24"/>
              </w:rPr>
              <w:t xml:space="preserve">pièces </w:t>
            </w:r>
            <w:r w:rsidRPr="00E50900">
              <w:rPr>
                <w:rFonts w:ascii="Arial" w:hAnsi="Arial" w:cs="Arial"/>
                <w:sz w:val="24"/>
                <w:szCs w:val="24"/>
              </w:rPr>
              <w:t>rares</w:t>
            </w:r>
            <w:r w:rsidR="002848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35DCF" w:rsidRDefault="00635DCF" w:rsidP="00896C3F">
      <w:pPr>
        <w:pStyle w:val="Titre2"/>
        <w:rPr>
          <w:rFonts w:ascii="Arial" w:hAnsi="Arial"/>
        </w:rPr>
      </w:pPr>
    </w:p>
    <w:p w:rsidR="00A61BF1" w:rsidRPr="00A61BF1" w:rsidRDefault="00A61BF1" w:rsidP="00A61BF1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D36E1B">
        <w:rPr>
          <w:rFonts w:ascii="Arial" w:hAnsi="Arial"/>
        </w:rPr>
        <w:t>4</w:t>
      </w:r>
      <w:r w:rsidRPr="00A61BF1">
        <w:rPr>
          <w:rFonts w:ascii="Arial" w:hAnsi="Arial"/>
        </w:rPr>
        <w:t xml:space="preserve">  : dictée [</w:t>
      </w:r>
      <w:r w:rsidR="00DF1AC8">
        <w:rPr>
          <w:rFonts w:ascii="Alphonetic" w:hAnsi="Alphonetic"/>
        </w:rPr>
        <w:t>C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A61BF1" w:rsidRPr="007B30C1" w:rsidTr="005559C6">
        <w:trPr>
          <w:trHeight w:val="928"/>
        </w:trPr>
        <w:tc>
          <w:tcPr>
            <w:tcW w:w="2122" w:type="dxa"/>
            <w:vAlign w:val="center"/>
          </w:tcPr>
          <w:p w:rsidR="00A61BF1" w:rsidRPr="007B30C1" w:rsidRDefault="00A61BF1" w:rsidP="00C2216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C22164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A61BF1" w:rsidRPr="0085729F" w:rsidRDefault="00DF1AC8" w:rsidP="0085729F">
            <w:pPr>
              <w:spacing w:before="83"/>
              <w:rPr>
                <w:rFonts w:ascii="Arial" w:hAnsi="Arial" w:cs="Arial"/>
                <w:szCs w:val="24"/>
              </w:rPr>
            </w:pPr>
            <w:r w:rsidRPr="005B1324">
              <w:rPr>
                <w:rFonts w:ascii="Arial" w:hAnsi="Arial" w:cs="Arial"/>
                <w:color w:val="00B050"/>
              </w:rPr>
              <w:t>Soudain</w:t>
            </w:r>
            <w:r>
              <w:rPr>
                <w:rFonts w:ascii="Arial" w:hAnsi="Arial" w:cs="Arial"/>
              </w:rPr>
              <w:t xml:space="preserve">, un </w:t>
            </w:r>
            <w:r w:rsidRPr="005B1324">
              <w:rPr>
                <w:rFonts w:ascii="Arial" w:hAnsi="Arial" w:cs="Arial"/>
                <w:color w:val="00B050"/>
              </w:rPr>
              <w:t xml:space="preserve">singe </w:t>
            </w:r>
            <w:r>
              <w:rPr>
                <w:rFonts w:ascii="Arial" w:hAnsi="Arial" w:cs="Arial"/>
              </w:rPr>
              <w:t xml:space="preserve">très </w:t>
            </w:r>
            <w:r w:rsidRPr="005B1324">
              <w:rPr>
                <w:rFonts w:ascii="Arial" w:hAnsi="Arial" w:cs="Arial"/>
                <w:color w:val="00B050"/>
              </w:rPr>
              <w:t xml:space="preserve">malin </w:t>
            </w:r>
            <w:r>
              <w:rPr>
                <w:rFonts w:ascii="Arial" w:hAnsi="Arial" w:cs="Arial"/>
              </w:rPr>
              <w:t xml:space="preserve">passe dans le </w:t>
            </w:r>
            <w:r w:rsidRPr="005B1324">
              <w:rPr>
                <w:rFonts w:ascii="Arial" w:hAnsi="Arial" w:cs="Arial"/>
                <w:color w:val="00B050"/>
              </w:rPr>
              <w:t xml:space="preserve">jardin </w:t>
            </w:r>
            <w:r>
              <w:rPr>
                <w:rFonts w:ascii="Arial" w:hAnsi="Arial" w:cs="Arial"/>
              </w:rPr>
              <w:t xml:space="preserve">par le </w:t>
            </w:r>
            <w:r w:rsidRPr="005B1324">
              <w:rPr>
                <w:rFonts w:ascii="Arial" w:hAnsi="Arial" w:cs="Arial"/>
                <w:color w:val="00B050"/>
              </w:rPr>
              <w:t>chemin</w:t>
            </w:r>
            <w:r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</w:rPr>
              <w:t xml:space="preserve"> Maintenant il </w:t>
            </w:r>
            <w:r w:rsidRPr="005B1324">
              <w:rPr>
                <w:rFonts w:ascii="Arial" w:hAnsi="Arial" w:cs="Arial"/>
                <w:u w:val="single"/>
              </w:rPr>
              <w:t>entre</w:t>
            </w:r>
            <w:r>
              <w:rPr>
                <w:rFonts w:ascii="Arial" w:hAnsi="Arial" w:cs="Arial"/>
              </w:rPr>
              <w:t xml:space="preserve"> dans le </w:t>
            </w:r>
            <w:r w:rsidRPr="005B1324">
              <w:rPr>
                <w:rFonts w:ascii="Arial" w:hAnsi="Arial" w:cs="Arial"/>
                <w:color w:val="00B050"/>
              </w:rPr>
              <w:t>magasin</w:t>
            </w:r>
            <w:r>
              <w:rPr>
                <w:rFonts w:ascii="Arial" w:hAnsi="Arial" w:cs="Arial"/>
              </w:rPr>
              <w:t>.</w:t>
            </w:r>
          </w:p>
        </w:tc>
      </w:tr>
      <w:tr w:rsidR="00A61BF1" w:rsidRPr="00BC449B" w:rsidTr="00DF1AC8">
        <w:trPr>
          <w:trHeight w:val="1343"/>
        </w:trPr>
        <w:tc>
          <w:tcPr>
            <w:tcW w:w="2122" w:type="dxa"/>
            <w:vAlign w:val="center"/>
          </w:tcPr>
          <w:p w:rsidR="00A61BF1" w:rsidRPr="007B30C1" w:rsidRDefault="00A61BF1" w:rsidP="006F6AF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6F6AF1">
              <w:rPr>
                <w:rFonts w:ascii="Comic Sans MS" w:hAnsi="Comic Sans MS"/>
              </w:rPr>
              <w:t>à trous ce1</w:t>
            </w:r>
          </w:p>
        </w:tc>
        <w:tc>
          <w:tcPr>
            <w:tcW w:w="8368" w:type="dxa"/>
            <w:vAlign w:val="center"/>
          </w:tcPr>
          <w:p w:rsidR="00DF1AC8" w:rsidRPr="005B1324" w:rsidRDefault="00DF1AC8" w:rsidP="00DF1AC8">
            <w:pPr>
              <w:spacing w:before="44" w:line="252" w:lineRule="auto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spacing w:val="-1"/>
                <w:w w:val="83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83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2"/>
                <w:w w:val="8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que</w:t>
            </w:r>
            <w:r w:rsidRPr="005B1324">
              <w:rPr>
                <w:rFonts w:ascii="Arial" w:hAnsi="Arial" w:cs="Arial"/>
                <w:spacing w:val="22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5B1324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st</w:t>
            </w:r>
            <w:r w:rsidRPr="005B1324">
              <w:rPr>
                <w:rFonts w:ascii="Arial" w:hAnsi="Arial" w:cs="Arial"/>
                <w:color w:val="000000"/>
                <w:spacing w:val="14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0000"/>
                <w:spacing w:val="-1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ani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al</w:t>
            </w:r>
            <w:r w:rsidRPr="005B1324">
              <w:rPr>
                <w:rFonts w:ascii="Arial" w:hAnsi="Arial" w:cs="Arial"/>
                <w:color w:val="000000"/>
                <w:spacing w:val="-6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3"/>
                <w:sz w:val="28"/>
                <w:szCs w:val="28"/>
              </w:rPr>
              <w:t>alin</w:t>
            </w:r>
            <w:r w:rsidRPr="005B1324">
              <w:rPr>
                <w:rFonts w:ascii="Arial" w:hAnsi="Arial" w:cs="Arial"/>
                <w:color w:val="00B05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5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ra</w:t>
            </w:r>
            <w:r w:rsidRPr="005B1324">
              <w:rPr>
                <w:rFonts w:ascii="Arial" w:hAnsi="Arial" w:cs="Arial"/>
                <w:color w:val="000000"/>
                <w:spacing w:val="-7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B050"/>
                <w:spacing w:val="31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jour</w:t>
            </w:r>
            <w:r w:rsidRPr="005B1324">
              <w:rPr>
                <w:rFonts w:ascii="Arial" w:hAnsi="Arial" w:cs="Arial"/>
                <w:color w:val="00B050"/>
                <w:spacing w:val="9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im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p</w:t>
            </w:r>
            <w:r w:rsidRPr="005B1324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or</w:t>
            </w:r>
            <w:r w:rsidRPr="005B1324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spacing w:val="3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F1AC8" w:rsidRPr="005B1324" w:rsidRDefault="00DF1AC8" w:rsidP="00DF1AC8">
            <w:pPr>
              <w:spacing w:before="3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5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on</w:t>
            </w:r>
            <w:r w:rsidRPr="005B1324">
              <w:rPr>
                <w:rFonts w:ascii="Arial" w:hAnsi="Arial" w:cs="Arial"/>
                <w:color w:val="00B050"/>
                <w:spacing w:val="20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ja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44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7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5B1324">
              <w:rPr>
                <w:rFonts w:ascii="Arial" w:hAnsi="Arial" w:cs="Arial"/>
                <w:color w:val="000000"/>
                <w:spacing w:val="-3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8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pl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in</w:t>
            </w:r>
            <w:r w:rsidRPr="005B1324">
              <w:rPr>
                <w:rFonts w:ascii="Arial" w:hAnsi="Arial" w:cs="Arial"/>
                <w:color w:val="00B050"/>
                <w:spacing w:val="52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 xml:space="preserve">de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petits</w:t>
            </w:r>
            <w:r w:rsidRPr="005B1324">
              <w:rPr>
                <w:rFonts w:ascii="Arial" w:hAnsi="Arial" w:cs="Arial"/>
                <w:color w:val="00B050"/>
                <w:spacing w:val="-6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che</w:t>
            </w:r>
            <w:r w:rsidRPr="005B1324">
              <w:rPr>
                <w:rFonts w:ascii="Arial" w:hAnsi="Arial" w:cs="Arial"/>
                <w:color w:val="00B050"/>
                <w:spacing w:val="2"/>
                <w:w w:val="72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ins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3E5872" w:rsidRPr="0085729F" w:rsidRDefault="00DF1AC8" w:rsidP="00DF1AC8">
            <w:pPr>
              <w:rPr>
                <w:rFonts w:ascii="Arial" w:hAnsi="Arial" w:cs="Arial"/>
                <w:szCs w:val="24"/>
              </w:rPr>
            </w:pP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-1"/>
                <w:w w:val="79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7"/>
                <w:w w:val="7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59"/>
                <w:sz w:val="28"/>
                <w:szCs w:val="28"/>
              </w:rPr>
              <w:t>ce</w:t>
            </w:r>
            <w:r w:rsidRPr="005B1324">
              <w:rPr>
                <w:rFonts w:ascii="Arial" w:hAnsi="Arial" w:cs="Arial"/>
                <w:spacing w:val="20"/>
                <w:w w:val="5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9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j’ai</w:t>
            </w:r>
            <w:r w:rsidRPr="005B1324">
              <w:rPr>
                <w:rFonts w:ascii="Arial" w:hAnsi="Arial" w:cs="Arial"/>
                <w:color w:val="000000"/>
                <w:spacing w:val="1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>c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heté</w:t>
            </w:r>
            <w:r w:rsidRPr="005B1324">
              <w:rPr>
                <w:rFonts w:ascii="Arial" w:hAnsi="Arial" w:cs="Arial"/>
                <w:color w:val="000000"/>
                <w:spacing w:val="-4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37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pe</w:t>
            </w:r>
            <w:r w:rsidRPr="005B1324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ure</w:t>
            </w:r>
            <w:r w:rsidRPr="005B1324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9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30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br</w:t>
            </w:r>
            <w:r w:rsidRPr="005B1324">
              <w:rPr>
                <w:rFonts w:ascii="Arial" w:hAnsi="Arial" w:cs="Arial"/>
                <w:color w:val="00B050"/>
                <w:spacing w:val="2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2"/>
                <w:w w:val="6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 (</w:t>
            </w:r>
            <w:r w:rsidRPr="005B1324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Ma</w:t>
            </w:r>
            <w:r w:rsidRPr="005B1324">
              <w:rPr>
                <w:rFonts w:ascii="Arial" w:hAnsi="Arial" w:cs="Arial"/>
                <w:color w:val="000000"/>
                <w:spacing w:val="2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9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"/>
                <w:w w:val="9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5B1324"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soud</w:t>
            </w:r>
            <w:r w:rsidRPr="005B1324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in</w:t>
            </w:r>
            <w:r>
              <w:rPr>
                <w:rFonts w:cs="Times New Roman"/>
                <w:color w:val="000000"/>
                <w:w w:val="84"/>
                <w:sz w:val="32"/>
                <w:szCs w:val="32"/>
              </w:rPr>
              <w:t>)</w:t>
            </w:r>
          </w:p>
        </w:tc>
      </w:tr>
      <w:tr w:rsidR="006F6AF1" w:rsidRPr="00BC449B" w:rsidTr="00DF1AC8">
        <w:trPr>
          <w:trHeight w:val="1560"/>
        </w:trPr>
        <w:tc>
          <w:tcPr>
            <w:tcW w:w="2122" w:type="dxa"/>
            <w:vAlign w:val="center"/>
          </w:tcPr>
          <w:p w:rsidR="006F6AF1" w:rsidRPr="007B30C1" w:rsidRDefault="006F6AF1" w:rsidP="006F6AF1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</w:p>
        </w:tc>
        <w:tc>
          <w:tcPr>
            <w:tcW w:w="8368" w:type="dxa"/>
            <w:vAlign w:val="center"/>
          </w:tcPr>
          <w:p w:rsidR="00DF1AC8" w:rsidRPr="00DF1AC8" w:rsidRDefault="00DF1AC8" w:rsidP="00DF1AC8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F1AC8">
              <w:rPr>
                <w:rFonts w:ascii="Arial" w:hAnsi="Arial" w:cs="Arial"/>
                <w:sz w:val="24"/>
                <w:szCs w:val="24"/>
              </w:rPr>
              <w:t xml:space="preserve">Un beau jour de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>printemps</w:t>
            </w:r>
            <w:r w:rsidRPr="00DF1AC8">
              <w:rPr>
                <w:rFonts w:ascii="Arial" w:hAnsi="Arial" w:cs="Arial"/>
                <w:sz w:val="24"/>
                <w:szCs w:val="24"/>
              </w:rPr>
              <w:t xml:space="preserve">, après un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 xml:space="preserve">simple bain </w:t>
            </w:r>
            <w:r w:rsidRPr="00DF1AC8">
              <w:rPr>
                <w:rFonts w:ascii="Arial" w:hAnsi="Arial" w:cs="Arial"/>
                <w:sz w:val="24"/>
                <w:szCs w:val="24"/>
              </w:rPr>
              <w:t xml:space="preserve">dans la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>rivière</w:t>
            </w:r>
            <w:r w:rsidRPr="00DF1AC8">
              <w:rPr>
                <w:rFonts w:ascii="Arial" w:hAnsi="Arial" w:cs="Arial"/>
                <w:sz w:val="24"/>
                <w:szCs w:val="24"/>
              </w:rPr>
              <w:t xml:space="preserve">, Alain a attrapé un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 xml:space="preserve">vilain </w:t>
            </w:r>
            <w:r w:rsidRPr="00DF1AC8">
              <w:rPr>
                <w:rFonts w:ascii="Arial" w:hAnsi="Arial" w:cs="Arial"/>
                <w:sz w:val="24"/>
                <w:szCs w:val="24"/>
              </w:rPr>
              <w:t xml:space="preserve">rhume. Le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>lendemain</w:t>
            </w:r>
            <w:r w:rsidRPr="00DF1AC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 xml:space="preserve">l’infirmier </w:t>
            </w:r>
            <w:r w:rsidRPr="00DF1AC8">
              <w:rPr>
                <w:rFonts w:ascii="Arial" w:hAnsi="Arial" w:cs="Arial"/>
                <w:sz w:val="24"/>
                <w:szCs w:val="24"/>
              </w:rPr>
              <w:t>est venu lui faire une piqure.</w:t>
            </w:r>
          </w:p>
          <w:p w:rsidR="00DF1AC8" w:rsidRPr="00DF1AC8" w:rsidRDefault="00DF1AC8" w:rsidP="00DF1AC8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 xml:space="preserve">Combien </w:t>
            </w:r>
            <w:r w:rsidRPr="00DF1AC8">
              <w:rPr>
                <w:rFonts w:ascii="Arial" w:hAnsi="Arial" w:cs="Arial"/>
                <w:sz w:val="24"/>
                <w:szCs w:val="24"/>
              </w:rPr>
              <w:t xml:space="preserve">d’amis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>invites</w:t>
            </w:r>
            <w:r w:rsidRPr="00DF1AC8">
              <w:rPr>
                <w:rFonts w:ascii="Arial" w:hAnsi="Arial" w:cs="Arial"/>
                <w:sz w:val="24"/>
                <w:szCs w:val="24"/>
              </w:rPr>
              <w:t xml:space="preserve">-tu à ton anniversaire à la fin du mois de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>juin prochain </w:t>
            </w:r>
            <w:r w:rsidRPr="00DF1AC8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F6AF1" w:rsidRPr="00DF1AC8" w:rsidRDefault="00DF1AC8" w:rsidP="00D36E1B">
            <w:pPr>
              <w:pStyle w:val="Sansinterligne"/>
            </w:pPr>
            <w:r w:rsidRPr="00DF1AC8">
              <w:rPr>
                <w:rFonts w:ascii="Arial" w:hAnsi="Arial" w:cs="Arial"/>
                <w:sz w:val="24"/>
                <w:szCs w:val="24"/>
              </w:rPr>
              <w:t xml:space="preserve">Au grenier, j’ai des jouets </w:t>
            </w:r>
            <w:r w:rsidRPr="00DF1AC8">
              <w:rPr>
                <w:rFonts w:ascii="Arial" w:hAnsi="Arial" w:cs="Arial"/>
                <w:color w:val="FF0000"/>
                <w:sz w:val="24"/>
                <w:szCs w:val="24"/>
              </w:rPr>
              <w:t>anciens</w:t>
            </w:r>
            <w:r w:rsidRPr="00DF1A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4108D" w:rsidRDefault="0004108D" w:rsidP="0004108D">
      <w:pPr>
        <w:rPr>
          <w:rFonts w:ascii="Arial" w:hAnsi="Arial" w:cs="Arial"/>
          <w:b/>
          <w:bCs/>
          <w:iCs/>
          <w:color w:val="0070C0"/>
          <w:szCs w:val="28"/>
        </w:rPr>
      </w:pPr>
    </w:p>
    <w:p w:rsidR="005559C6" w:rsidRDefault="005559C6" w:rsidP="0004108D"/>
    <w:p w:rsidR="00DF1AC8" w:rsidRDefault="00DF1AC8" w:rsidP="0004108D"/>
    <w:p w:rsidR="00DF1AC8" w:rsidRDefault="00DF1AC8" w:rsidP="0004108D"/>
    <w:p w:rsidR="00DF1AC8" w:rsidRDefault="00DF1AC8" w:rsidP="0004108D"/>
    <w:p w:rsidR="00DF1AC8" w:rsidRDefault="00DF1AC8" w:rsidP="0004108D"/>
    <w:p w:rsidR="00DF1AC8" w:rsidRPr="0004108D" w:rsidRDefault="00DF1AC8" w:rsidP="0004108D"/>
    <w:p w:rsidR="00896C3F" w:rsidRDefault="006F6AF1" w:rsidP="00896C3F">
      <w:pPr>
        <w:pStyle w:val="Titre2"/>
        <w:rPr>
          <w:rFonts w:ascii="Arial" w:hAnsi="Arial"/>
        </w:rPr>
      </w:pPr>
      <w:r>
        <w:rPr>
          <w:rFonts w:ascii="Arial" w:hAnsi="Arial"/>
        </w:rPr>
        <w:lastRenderedPageBreak/>
        <w:t xml:space="preserve">Semaine </w:t>
      </w:r>
      <w:r w:rsidR="000701CA">
        <w:rPr>
          <w:rFonts w:ascii="Arial" w:hAnsi="Arial"/>
        </w:rPr>
        <w:t>5</w:t>
      </w:r>
      <w:r w:rsidR="00896C3F" w:rsidRPr="001340CC">
        <w:rPr>
          <w:rFonts w:ascii="Arial" w:hAnsi="Arial"/>
        </w:rPr>
        <w:t xml:space="preserve"> : dictée </w:t>
      </w:r>
      <w:r w:rsidR="001F3E58">
        <w:rPr>
          <w:rFonts w:ascii="Arial" w:hAnsi="Arial"/>
        </w:rPr>
        <w:t>m devant m,b,p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731145" w:rsidRPr="007B30C1" w:rsidTr="005559C6">
        <w:trPr>
          <w:trHeight w:val="750"/>
        </w:trPr>
        <w:tc>
          <w:tcPr>
            <w:tcW w:w="2122" w:type="dxa"/>
            <w:vAlign w:val="center"/>
          </w:tcPr>
          <w:p w:rsidR="00731145" w:rsidRPr="007B30C1" w:rsidRDefault="00731145" w:rsidP="000701CA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0701CA"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731145" w:rsidRPr="006301E8" w:rsidRDefault="006301E8" w:rsidP="006301E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y a </w:t>
            </w:r>
            <w:r w:rsidRPr="009A6524">
              <w:rPr>
                <w:rFonts w:ascii="Arial" w:hAnsi="Arial" w:cs="Arial"/>
                <w:color w:val="33CC33"/>
              </w:rPr>
              <w:t>longtemps</w:t>
            </w:r>
            <w:r>
              <w:rPr>
                <w:rFonts w:ascii="Arial" w:hAnsi="Arial" w:cs="Arial"/>
              </w:rPr>
              <w:t xml:space="preserve">, le </w:t>
            </w:r>
            <w:r w:rsidRPr="009A6524">
              <w:rPr>
                <w:rFonts w:ascii="Arial" w:hAnsi="Arial" w:cs="Arial"/>
                <w:color w:val="33CC33"/>
              </w:rPr>
              <w:t xml:space="preserve">nombre </w:t>
            </w:r>
            <w:r>
              <w:rPr>
                <w:rFonts w:ascii="Arial" w:hAnsi="Arial" w:cs="Arial"/>
              </w:rPr>
              <w:t xml:space="preserve">de mes </w:t>
            </w:r>
            <w:r w:rsidRPr="009A6524">
              <w:rPr>
                <w:rFonts w:ascii="Arial" w:hAnsi="Arial" w:cs="Arial"/>
                <w:color w:val="7030A0"/>
              </w:rPr>
              <w:t xml:space="preserve">timbres </w:t>
            </w:r>
            <w:r>
              <w:rPr>
                <w:rFonts w:ascii="Arial" w:hAnsi="Arial" w:cs="Arial"/>
              </w:rPr>
              <w:t xml:space="preserve">était </w:t>
            </w:r>
            <w:r w:rsidRPr="009A6524">
              <w:rPr>
                <w:rFonts w:ascii="Arial" w:hAnsi="Arial" w:cs="Arial"/>
                <w:color w:val="7030A0"/>
              </w:rPr>
              <w:t>important</w:t>
            </w:r>
            <w:r>
              <w:rPr>
                <w:rFonts w:ascii="Arial" w:hAnsi="Arial" w:cs="Arial"/>
              </w:rPr>
              <w:t xml:space="preserve">. J’ai de la </w:t>
            </w:r>
            <w:r w:rsidRPr="009A6524">
              <w:rPr>
                <w:rFonts w:ascii="Arial" w:hAnsi="Arial" w:cs="Arial"/>
                <w:color w:val="FF0000"/>
              </w:rPr>
              <w:t>température</w:t>
            </w:r>
            <w:r>
              <w:rPr>
                <w:rFonts w:ascii="Arial" w:hAnsi="Arial" w:cs="Arial"/>
              </w:rPr>
              <w:t xml:space="preserve">, je dois rester dans ma </w:t>
            </w:r>
            <w:r w:rsidRPr="009A6524">
              <w:rPr>
                <w:rFonts w:ascii="Arial" w:hAnsi="Arial" w:cs="Arial"/>
                <w:color w:val="FF0000"/>
              </w:rPr>
              <w:t>chambre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F3E58" w:rsidRPr="00BC449B" w:rsidTr="005559C6">
        <w:trPr>
          <w:trHeight w:val="1255"/>
        </w:trPr>
        <w:tc>
          <w:tcPr>
            <w:tcW w:w="2122" w:type="dxa"/>
            <w:vAlign w:val="center"/>
          </w:tcPr>
          <w:p w:rsidR="001F3E58" w:rsidRPr="007B30C1" w:rsidRDefault="001F3E58" w:rsidP="001F3E5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autodictée</w:t>
            </w:r>
          </w:p>
        </w:tc>
        <w:tc>
          <w:tcPr>
            <w:tcW w:w="8368" w:type="dxa"/>
            <w:vAlign w:val="center"/>
          </w:tcPr>
          <w:p w:rsidR="001F3E58" w:rsidRDefault="001F3E58" w:rsidP="001F3E5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cause de la </w:t>
            </w:r>
            <w:r w:rsidRPr="001F3E58">
              <w:rPr>
                <w:rFonts w:ascii="Arial" w:hAnsi="Arial" w:cs="Arial"/>
                <w:color w:val="33CC33"/>
              </w:rPr>
              <w:t>tempête</w:t>
            </w:r>
            <w:r>
              <w:rPr>
                <w:rFonts w:ascii="Arial" w:hAnsi="Arial" w:cs="Arial"/>
              </w:rPr>
              <w:t xml:space="preserve">, le </w:t>
            </w:r>
            <w:r w:rsidRPr="001F3E58">
              <w:rPr>
                <w:rFonts w:ascii="Arial" w:hAnsi="Arial" w:cs="Arial"/>
                <w:color w:val="33CC33"/>
              </w:rPr>
              <w:t xml:space="preserve">nombre </w:t>
            </w:r>
            <w:r>
              <w:rPr>
                <w:rFonts w:ascii="Arial" w:hAnsi="Arial" w:cs="Arial"/>
              </w:rPr>
              <w:t xml:space="preserve">de </w:t>
            </w:r>
            <w:r w:rsidRPr="001F3E58">
              <w:rPr>
                <w:rFonts w:ascii="Arial" w:hAnsi="Arial" w:cs="Arial"/>
                <w:color w:val="33CC33"/>
              </w:rPr>
              <w:t xml:space="preserve">pompiers </w:t>
            </w:r>
            <w:r>
              <w:rPr>
                <w:rFonts w:ascii="Arial" w:hAnsi="Arial" w:cs="Arial"/>
              </w:rPr>
              <w:t xml:space="preserve">appelé est </w:t>
            </w:r>
            <w:r w:rsidRPr="001F3E58">
              <w:rPr>
                <w:rFonts w:ascii="Arial" w:hAnsi="Arial" w:cs="Arial"/>
                <w:color w:val="33CC33"/>
              </w:rPr>
              <w:t>important</w:t>
            </w:r>
            <w:r>
              <w:rPr>
                <w:rFonts w:ascii="Arial" w:hAnsi="Arial" w:cs="Arial"/>
              </w:rPr>
              <w:t xml:space="preserve">.        </w:t>
            </w:r>
          </w:p>
          <w:p w:rsidR="001F3E58" w:rsidRDefault="001F3E58" w:rsidP="001F3E5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dois envoyer une lettre </w:t>
            </w:r>
            <w:r w:rsidRPr="001F3E58">
              <w:rPr>
                <w:rFonts w:ascii="Arial" w:hAnsi="Arial" w:cs="Arial"/>
                <w:color w:val="33CC33"/>
              </w:rPr>
              <w:t xml:space="preserve">combien </w:t>
            </w:r>
            <w:r>
              <w:rPr>
                <w:rFonts w:ascii="Arial" w:hAnsi="Arial" w:cs="Arial"/>
              </w:rPr>
              <w:t xml:space="preserve">faut-il de </w:t>
            </w:r>
            <w:r w:rsidRPr="001F3E58">
              <w:rPr>
                <w:rFonts w:ascii="Arial" w:hAnsi="Arial" w:cs="Arial"/>
                <w:color w:val="33CC33"/>
              </w:rPr>
              <w:t>timbres </w:t>
            </w:r>
            <w:r>
              <w:rPr>
                <w:rFonts w:ascii="Arial" w:hAnsi="Arial" w:cs="Arial"/>
              </w:rPr>
              <w:t>?</w:t>
            </w:r>
          </w:p>
          <w:p w:rsidR="001F3E58" w:rsidRPr="00E17997" w:rsidRDefault="001F3E58" w:rsidP="001F3E5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Cela fait </w:t>
            </w:r>
            <w:r w:rsidRPr="001F3E58">
              <w:rPr>
                <w:rFonts w:ascii="Arial" w:hAnsi="Arial" w:cs="Arial"/>
                <w:color w:val="33CC33"/>
              </w:rPr>
              <w:t xml:space="preserve">longtemps </w:t>
            </w:r>
            <w:r>
              <w:rPr>
                <w:rFonts w:ascii="Arial" w:hAnsi="Arial" w:cs="Arial"/>
              </w:rPr>
              <w:t xml:space="preserve">que je n’ai pas joué à ce jeu, </w:t>
            </w:r>
            <w:r w:rsidRPr="001F3E58">
              <w:rPr>
                <w:rFonts w:ascii="Arial" w:hAnsi="Arial" w:cs="Arial"/>
                <w:color w:val="33CC33"/>
              </w:rPr>
              <w:t xml:space="preserve">comment </w:t>
            </w:r>
            <w:r>
              <w:rPr>
                <w:rFonts w:ascii="Arial" w:hAnsi="Arial" w:cs="Arial"/>
              </w:rPr>
              <w:t>fait-on ?</w:t>
            </w:r>
          </w:p>
        </w:tc>
      </w:tr>
      <w:tr w:rsidR="0004108D" w:rsidRPr="00BC449B" w:rsidTr="005559C6">
        <w:trPr>
          <w:trHeight w:val="1840"/>
        </w:trPr>
        <w:tc>
          <w:tcPr>
            <w:tcW w:w="2122" w:type="dxa"/>
            <w:vAlign w:val="center"/>
          </w:tcPr>
          <w:p w:rsidR="0004108D" w:rsidRDefault="0004108D" w:rsidP="00F32D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</w:p>
        </w:tc>
        <w:tc>
          <w:tcPr>
            <w:tcW w:w="8368" w:type="dxa"/>
            <w:vAlign w:val="center"/>
          </w:tcPr>
          <w:p w:rsidR="001F3E58" w:rsidRPr="006301E8" w:rsidRDefault="001F3E58" w:rsidP="006301E8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Mon chat est bloqué dans l’arbre</w:t>
            </w:r>
            <w:r w:rsidR="006301E8">
              <w:rPr>
                <w:rFonts w:ascii="Arial" w:hAnsi="Arial" w:cs="Arial"/>
                <w:sz w:val="23"/>
                <w:szCs w:val="23"/>
              </w:rPr>
              <w:t xml:space="preserve"> dans le </w:t>
            </w:r>
            <w:r w:rsidR="006301E8" w:rsidRPr="006301E8">
              <w:rPr>
                <w:rFonts w:ascii="Arial" w:hAnsi="Arial" w:cs="Arial"/>
                <w:color w:val="FF0000"/>
                <w:sz w:val="23"/>
                <w:szCs w:val="23"/>
              </w:rPr>
              <w:t xml:space="preserve">champ </w:t>
            </w:r>
            <w:r w:rsidR="006301E8">
              <w:rPr>
                <w:rFonts w:ascii="Arial" w:hAnsi="Arial" w:cs="Arial"/>
                <w:sz w:val="23"/>
                <w:szCs w:val="23"/>
              </w:rPr>
              <w:t>d’à côté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6301E8">
              <w:rPr>
                <w:rFonts w:ascii="Arial" w:hAnsi="Arial" w:cs="Arial"/>
                <w:color w:val="FF0000"/>
                <w:sz w:val="23"/>
                <w:szCs w:val="23"/>
              </w:rPr>
              <w:t xml:space="preserve">Comment </w:t>
            </w:r>
            <w:r>
              <w:rPr>
                <w:rFonts w:ascii="Arial" w:hAnsi="Arial" w:cs="Arial"/>
                <w:sz w:val="23"/>
                <w:szCs w:val="23"/>
              </w:rPr>
              <w:t xml:space="preserve">le descendre ? </w:t>
            </w:r>
            <w:r w:rsidR="006301E8">
              <w:rPr>
                <w:rFonts w:ascii="Arial" w:hAnsi="Arial" w:cs="Arial"/>
                <w:sz w:val="23"/>
                <w:szCs w:val="23"/>
              </w:rPr>
              <w:t xml:space="preserve">De </w:t>
            </w:r>
            <w:r w:rsidR="006301E8" w:rsidRPr="006301E8">
              <w:rPr>
                <w:rFonts w:ascii="Arial" w:hAnsi="Arial" w:cs="Arial"/>
                <w:color w:val="FF0000"/>
                <w:sz w:val="23"/>
                <w:szCs w:val="23"/>
              </w:rPr>
              <w:t>nombreux</w:t>
            </w:r>
            <w:r w:rsidRPr="006301E8">
              <w:rPr>
                <w:rFonts w:ascii="Arial" w:hAnsi="Arial" w:cs="Arial"/>
                <w:color w:val="FF0000"/>
                <w:sz w:val="23"/>
                <w:szCs w:val="23"/>
              </w:rPr>
              <w:t xml:space="preserve"> pompier</w:t>
            </w:r>
            <w:r w:rsidR="006301E8">
              <w:rPr>
                <w:rFonts w:ascii="Arial" w:hAnsi="Arial" w:cs="Arial"/>
                <w:color w:val="FF0000"/>
                <w:sz w:val="23"/>
                <w:szCs w:val="23"/>
              </w:rPr>
              <w:t>s</w:t>
            </w:r>
            <w:r w:rsidRPr="006301E8"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  <w:r w:rsidR="006301E8">
              <w:rPr>
                <w:rFonts w:ascii="Arial" w:hAnsi="Arial" w:cs="Arial"/>
                <w:sz w:val="23"/>
                <w:szCs w:val="23"/>
              </w:rPr>
              <w:t>doivent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301E8">
              <w:rPr>
                <w:rFonts w:ascii="Arial" w:hAnsi="Arial" w:cs="Arial"/>
                <w:color w:val="FF0000"/>
                <w:sz w:val="23"/>
                <w:szCs w:val="23"/>
              </w:rPr>
              <w:t xml:space="preserve">grimper, </w:t>
            </w:r>
            <w:r w:rsidR="006301E8">
              <w:rPr>
                <w:rFonts w:ascii="Arial" w:hAnsi="Arial" w:cs="Arial"/>
                <w:sz w:val="23"/>
                <w:szCs w:val="23"/>
              </w:rPr>
              <w:t xml:space="preserve">pour l’appeler ils me demandent son </w:t>
            </w:r>
            <w:r w:rsidR="006301E8" w:rsidRPr="006301E8">
              <w:rPr>
                <w:rFonts w:ascii="Arial" w:hAnsi="Arial" w:cs="Arial"/>
                <w:color w:val="FF0000"/>
                <w:sz w:val="23"/>
                <w:szCs w:val="23"/>
              </w:rPr>
              <w:t>nom</w:t>
            </w:r>
            <w:r w:rsidR="006301E8">
              <w:rPr>
                <w:rFonts w:ascii="Arial" w:hAnsi="Arial" w:cs="Arial"/>
                <w:color w:val="FF0000"/>
                <w:sz w:val="23"/>
                <w:szCs w:val="23"/>
              </w:rPr>
              <w:t>.</w:t>
            </w:r>
          </w:p>
          <w:p w:rsidR="006301E8" w:rsidRDefault="006301E8" w:rsidP="006301E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dois envoyer </w:t>
            </w:r>
            <w:r>
              <w:rPr>
                <w:rFonts w:ascii="Arial" w:hAnsi="Arial" w:cs="Arial"/>
              </w:rPr>
              <w:t xml:space="preserve">colis </w:t>
            </w:r>
            <w:r w:rsidRPr="006301E8">
              <w:rPr>
                <w:rFonts w:ascii="Arial" w:hAnsi="Arial" w:cs="Arial"/>
                <w:color w:val="FF0000"/>
              </w:rPr>
              <w:t>important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6301E8">
              <w:rPr>
                <w:rFonts w:ascii="Arial" w:hAnsi="Arial" w:cs="Arial"/>
                <w:color w:val="auto"/>
              </w:rPr>
              <w:t xml:space="preserve">combien </w:t>
            </w:r>
            <w:r>
              <w:rPr>
                <w:rFonts w:ascii="Arial" w:hAnsi="Arial" w:cs="Arial"/>
              </w:rPr>
              <w:t xml:space="preserve">faut-il de </w:t>
            </w:r>
            <w:r w:rsidRPr="006301E8">
              <w:rPr>
                <w:rFonts w:ascii="Arial" w:hAnsi="Arial" w:cs="Arial"/>
                <w:color w:val="FF0000"/>
              </w:rPr>
              <w:t>timbres </w:t>
            </w:r>
            <w:r>
              <w:rPr>
                <w:rFonts w:ascii="Arial" w:hAnsi="Arial" w:cs="Arial"/>
              </w:rPr>
              <w:t>?</w:t>
            </w:r>
          </w:p>
          <w:p w:rsidR="0004108D" w:rsidRPr="006F6AF1" w:rsidRDefault="006301E8" w:rsidP="009A6524">
            <w:pPr>
              <w:pStyle w:val="Default"/>
              <w:rPr>
                <w:rFonts w:ascii="Arial" w:hAnsi="Arial" w:cs="Arial"/>
              </w:rPr>
            </w:pPr>
            <w:r w:rsidRPr="006301E8">
              <w:rPr>
                <w:rFonts w:ascii="Arial" w:hAnsi="Arial" w:cs="Arial"/>
                <w:color w:val="FF0000"/>
              </w:rPr>
              <w:t xml:space="preserve">Comme la température de ma chambre </w:t>
            </w:r>
            <w:r>
              <w:rPr>
                <w:rFonts w:ascii="Arial" w:hAnsi="Arial" w:cs="Arial"/>
              </w:rPr>
              <w:t xml:space="preserve">est trop élevée, je descends dans la cuisine où je mange du </w:t>
            </w:r>
            <w:r w:rsidRPr="006301E8">
              <w:rPr>
                <w:rFonts w:ascii="Arial" w:hAnsi="Arial" w:cs="Arial"/>
                <w:color w:val="FF0000"/>
              </w:rPr>
              <w:t>jambon</w:t>
            </w:r>
            <w:r>
              <w:rPr>
                <w:rFonts w:ascii="Arial" w:hAnsi="Arial" w:cs="Arial"/>
              </w:rPr>
              <w:t>.</w:t>
            </w:r>
            <w:r w:rsidR="000701CA">
              <w:rPr>
                <w:rFonts w:cs="Times New Roman"/>
                <w:sz w:val="23"/>
                <w:szCs w:val="23"/>
              </w:rPr>
              <w:t xml:space="preserve"> </w:t>
            </w:r>
          </w:p>
        </w:tc>
      </w:tr>
    </w:tbl>
    <w:p w:rsidR="00731145" w:rsidRPr="00731145" w:rsidRDefault="00731145" w:rsidP="00731145"/>
    <w:p w:rsidR="00FC4693" w:rsidRDefault="00FC4693" w:rsidP="00FC4693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BC55AA">
        <w:rPr>
          <w:rFonts w:ascii="Arial" w:hAnsi="Arial"/>
        </w:rPr>
        <w:t>6</w:t>
      </w:r>
      <w:r w:rsidRPr="001340CC">
        <w:rPr>
          <w:rFonts w:ascii="Arial" w:hAnsi="Arial"/>
        </w:rPr>
        <w:t xml:space="preserve"> : </w:t>
      </w:r>
      <w:r w:rsidR="009A6524" w:rsidRPr="00A61BF1">
        <w:rPr>
          <w:rFonts w:ascii="Arial" w:hAnsi="Arial"/>
        </w:rPr>
        <w:t>dictée [</w:t>
      </w:r>
      <w:r w:rsidR="009A6524">
        <w:rPr>
          <w:rFonts w:ascii="Alphonetic" w:hAnsi="Alphonetic"/>
        </w:rPr>
        <w:t>g</w:t>
      </w:r>
      <w:r w:rsidR="009A6524" w:rsidRPr="00A61BF1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FC4693" w:rsidRPr="007B30C1" w:rsidTr="005559C6">
        <w:trPr>
          <w:trHeight w:val="688"/>
        </w:trPr>
        <w:tc>
          <w:tcPr>
            <w:tcW w:w="2122" w:type="dxa"/>
            <w:vAlign w:val="center"/>
          </w:tcPr>
          <w:p w:rsidR="00FC4693" w:rsidRPr="007B30C1" w:rsidRDefault="00FC4693" w:rsidP="00A44F2E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</w:t>
            </w:r>
          </w:p>
        </w:tc>
        <w:tc>
          <w:tcPr>
            <w:tcW w:w="8368" w:type="dxa"/>
            <w:vAlign w:val="center"/>
          </w:tcPr>
          <w:p w:rsidR="00BB6925" w:rsidRDefault="009A6524" w:rsidP="001507B6">
            <w:pPr>
              <w:pStyle w:val="Default"/>
              <w:rPr>
                <w:rFonts w:ascii="Arial" w:hAnsi="Arial" w:cs="Arial"/>
              </w:rPr>
            </w:pPr>
            <w:r w:rsidRPr="00DE6AF2">
              <w:rPr>
                <w:rFonts w:ascii="Arial" w:hAnsi="Arial" w:cs="Arial"/>
              </w:rPr>
              <w:t xml:space="preserve">Dans ce </w:t>
            </w:r>
            <w:r w:rsidRPr="00DE6AF2">
              <w:rPr>
                <w:rFonts w:ascii="Arial" w:hAnsi="Arial" w:cs="Arial"/>
                <w:color w:val="00B050"/>
              </w:rPr>
              <w:t>magasin</w:t>
            </w:r>
            <w:r w:rsidRPr="00DE6AF2">
              <w:rPr>
                <w:rFonts w:ascii="Arial" w:hAnsi="Arial" w:cs="Arial"/>
              </w:rPr>
              <w:t xml:space="preserve">, on trouve des </w:t>
            </w:r>
            <w:r w:rsidRPr="00DE6AF2">
              <w:rPr>
                <w:rFonts w:ascii="Arial" w:hAnsi="Arial" w:cs="Arial"/>
                <w:color w:val="00B050"/>
              </w:rPr>
              <w:t>gâteaux</w:t>
            </w:r>
            <w:r w:rsidRPr="00DE6AF2">
              <w:rPr>
                <w:rFonts w:ascii="Arial" w:hAnsi="Arial" w:cs="Arial"/>
              </w:rPr>
              <w:t xml:space="preserve">, des </w:t>
            </w:r>
            <w:r w:rsidRPr="00DE6AF2">
              <w:rPr>
                <w:rFonts w:ascii="Arial" w:hAnsi="Arial" w:cs="Arial"/>
                <w:color w:val="00B050"/>
              </w:rPr>
              <w:t xml:space="preserve">glaces </w:t>
            </w:r>
            <w:r w:rsidRPr="00DE6AF2">
              <w:rPr>
                <w:rFonts w:ascii="Arial" w:hAnsi="Arial" w:cs="Arial"/>
              </w:rPr>
              <w:t xml:space="preserve">et des </w:t>
            </w:r>
            <w:r w:rsidRPr="00DE6AF2">
              <w:rPr>
                <w:rFonts w:ascii="Arial" w:hAnsi="Arial" w:cs="Arial"/>
                <w:color w:val="00B050"/>
              </w:rPr>
              <w:t>légumes</w:t>
            </w:r>
            <w:r w:rsidRPr="00DE6AF2">
              <w:rPr>
                <w:rFonts w:ascii="Arial" w:hAnsi="Arial" w:cs="Arial"/>
              </w:rPr>
              <w:t>.</w:t>
            </w:r>
          </w:p>
          <w:p w:rsidR="001507B6" w:rsidRPr="006F6AF1" w:rsidRDefault="001507B6" w:rsidP="001507B6">
            <w:pPr>
              <w:pStyle w:val="Default"/>
              <w:rPr>
                <w:rFonts w:ascii="Arial" w:hAnsi="Arial" w:cs="Arial"/>
              </w:rPr>
            </w:pPr>
            <w:r w:rsidRPr="001507B6">
              <w:rPr>
                <w:rFonts w:ascii="Arial" w:hAnsi="Arial" w:cs="Arial"/>
                <w:color w:val="FF0000"/>
              </w:rPr>
              <w:t xml:space="preserve">Comme </w:t>
            </w:r>
            <w:r>
              <w:rPr>
                <w:rFonts w:ascii="Arial" w:hAnsi="Arial" w:cs="Arial"/>
              </w:rPr>
              <w:t xml:space="preserve">je suis </w:t>
            </w:r>
            <w:r w:rsidRPr="001507B6">
              <w:rPr>
                <w:rFonts w:ascii="Arial" w:hAnsi="Arial" w:cs="Arial"/>
                <w:color w:val="FF0000"/>
              </w:rPr>
              <w:t>gourmand</w:t>
            </w:r>
            <w:r>
              <w:rPr>
                <w:rFonts w:ascii="Arial" w:hAnsi="Arial" w:cs="Arial"/>
              </w:rPr>
              <w:t xml:space="preserve">, je </w:t>
            </w:r>
            <w:r w:rsidRPr="001507B6">
              <w:rPr>
                <w:rFonts w:ascii="Arial" w:hAnsi="Arial" w:cs="Arial"/>
                <w:color w:val="FF0000"/>
              </w:rPr>
              <w:t xml:space="preserve">goute </w:t>
            </w:r>
            <w:r>
              <w:rPr>
                <w:rFonts w:ascii="Arial" w:hAnsi="Arial" w:cs="Arial"/>
              </w:rPr>
              <w:t xml:space="preserve">à tout mais je reste </w:t>
            </w:r>
            <w:r w:rsidRPr="001507B6">
              <w:rPr>
                <w:rFonts w:ascii="Arial" w:hAnsi="Arial" w:cs="Arial"/>
                <w:color w:val="FF0000"/>
              </w:rPr>
              <w:t>maigre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C4693" w:rsidRPr="00BC449B" w:rsidTr="005559C6">
        <w:trPr>
          <w:trHeight w:val="1251"/>
        </w:trPr>
        <w:tc>
          <w:tcPr>
            <w:tcW w:w="2122" w:type="dxa"/>
            <w:vAlign w:val="center"/>
          </w:tcPr>
          <w:p w:rsidR="00FC4693" w:rsidRPr="007B30C1" w:rsidRDefault="00FC4693" w:rsidP="00A44F2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ce1</w:t>
            </w:r>
          </w:p>
        </w:tc>
        <w:tc>
          <w:tcPr>
            <w:tcW w:w="8368" w:type="dxa"/>
            <w:vAlign w:val="center"/>
          </w:tcPr>
          <w:p w:rsidR="009A6524" w:rsidRPr="00DE6AF2" w:rsidRDefault="009A6524" w:rsidP="009A652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color w:val="00B050"/>
                <w:szCs w:val="24"/>
              </w:rPr>
              <w:t>Ma grand-mère regarde à gauche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9A6524" w:rsidRPr="00DE6AF2" w:rsidRDefault="009A6524" w:rsidP="009A652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szCs w:val="24"/>
              </w:rPr>
              <w:t xml:space="preserve">Pour le gouter,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 xml:space="preserve">ma mère </w:t>
            </w:r>
            <w:r w:rsidRPr="00DE6AF2">
              <w:rPr>
                <w:rFonts w:ascii="Arial" w:hAnsi="Arial" w:cs="Arial"/>
                <w:szCs w:val="24"/>
              </w:rPr>
              <w:t xml:space="preserve">a préparé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un gros gâteau au chocolat et des glaces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9A6524" w:rsidRPr="00DE6AF2" w:rsidRDefault="009A6524" w:rsidP="009A652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color w:val="00B050"/>
                <w:szCs w:val="24"/>
              </w:rPr>
              <w:t xml:space="preserve">Mon grand-père </w:t>
            </w:r>
            <w:r w:rsidRPr="00DE6AF2">
              <w:rPr>
                <w:rFonts w:ascii="Arial" w:hAnsi="Arial" w:cs="Arial"/>
                <w:szCs w:val="24"/>
              </w:rPr>
              <w:t xml:space="preserve">cultive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des légumes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9A6524" w:rsidRPr="00DE6AF2" w:rsidRDefault="009A6524" w:rsidP="009A652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szCs w:val="24"/>
              </w:rPr>
              <w:t xml:space="preserve">Pour faire cet exercice, nous devons prendre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de longues règles de la classe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FC4693" w:rsidRPr="000701CA" w:rsidRDefault="009A6524" w:rsidP="009A652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szCs w:val="24"/>
              </w:rPr>
              <w:t xml:space="preserve">Je dois aller acheter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 xml:space="preserve">une guitare </w:t>
            </w:r>
            <w:r w:rsidRPr="00DE6AF2">
              <w:rPr>
                <w:rFonts w:ascii="Arial" w:hAnsi="Arial" w:cs="Arial"/>
                <w:szCs w:val="24"/>
              </w:rPr>
              <w:t xml:space="preserve">dans ce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magasin</w:t>
            </w:r>
            <w:r w:rsidRPr="00DE6AF2">
              <w:rPr>
                <w:sz w:val="20"/>
                <w:szCs w:val="20"/>
              </w:rPr>
              <w:t>.</w:t>
            </w:r>
          </w:p>
        </w:tc>
      </w:tr>
      <w:tr w:rsidR="00FC4693" w:rsidRPr="00BC449B" w:rsidTr="005559C6">
        <w:trPr>
          <w:trHeight w:val="1410"/>
        </w:trPr>
        <w:tc>
          <w:tcPr>
            <w:tcW w:w="2122" w:type="dxa"/>
            <w:vAlign w:val="center"/>
          </w:tcPr>
          <w:p w:rsidR="00FC4693" w:rsidRDefault="00FC4693" w:rsidP="00A44F2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à trous ce2</w:t>
            </w:r>
          </w:p>
        </w:tc>
        <w:tc>
          <w:tcPr>
            <w:tcW w:w="8368" w:type="dxa"/>
            <w:vAlign w:val="center"/>
          </w:tcPr>
          <w:p w:rsidR="009A6524" w:rsidRPr="009A6524" w:rsidRDefault="009A6524" w:rsidP="009A6524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9A6524">
              <w:rPr>
                <w:rFonts w:ascii="Arial" w:hAnsi="Arial" w:cs="Arial"/>
                <w:sz w:val="24"/>
                <w:szCs w:val="24"/>
              </w:rPr>
              <w:t xml:space="preserve">Pierre est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>gourmand</w:t>
            </w:r>
            <w:r w:rsidRPr="009A6524">
              <w:rPr>
                <w:rFonts w:ascii="Arial" w:hAnsi="Arial" w:cs="Arial"/>
                <w:sz w:val="24"/>
                <w:szCs w:val="24"/>
              </w:rPr>
              <w:t xml:space="preserve">. Il savoure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 xml:space="preserve">son gouter </w:t>
            </w:r>
            <w:r w:rsidRPr="009A6524">
              <w:rPr>
                <w:rFonts w:ascii="Arial" w:hAnsi="Arial" w:cs="Arial"/>
                <w:sz w:val="24"/>
                <w:szCs w:val="24"/>
              </w:rPr>
              <w:t xml:space="preserve">en regardant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>l’église</w:t>
            </w:r>
            <w:r w:rsidRPr="009A65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6524" w:rsidRPr="009A6524" w:rsidRDefault="009A6524" w:rsidP="009A6524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524">
              <w:rPr>
                <w:rFonts w:ascii="Arial" w:hAnsi="Arial" w:cs="Arial"/>
                <w:sz w:val="24"/>
                <w:szCs w:val="24"/>
              </w:rPr>
              <w:t xml:space="preserve">Kévin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 xml:space="preserve">est gai </w:t>
            </w:r>
            <w:r w:rsidRPr="009A6524">
              <w:rPr>
                <w:rFonts w:ascii="Arial" w:hAnsi="Arial" w:cs="Arial"/>
                <w:sz w:val="24"/>
                <w:szCs w:val="24"/>
              </w:rPr>
              <w:t xml:space="preserve">car il vient de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>gagner</w:t>
            </w:r>
            <w:r w:rsidRPr="009A6524">
              <w:rPr>
                <w:rFonts w:ascii="Arial" w:hAnsi="Arial" w:cs="Arial"/>
                <w:sz w:val="24"/>
                <w:szCs w:val="24"/>
              </w:rPr>
              <w:t xml:space="preserve"> un voyage au bord de la mer et il rêve déjà de plonger dans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>les vagues</w:t>
            </w:r>
            <w:r w:rsidRPr="009A652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6524" w:rsidRPr="009A6524" w:rsidRDefault="009A6524" w:rsidP="009A6524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 xml:space="preserve">Le tigre </w:t>
            </w:r>
            <w:r w:rsidRPr="009A6524">
              <w:rPr>
                <w:rFonts w:ascii="Arial" w:hAnsi="Arial" w:cs="Arial"/>
                <w:sz w:val="24"/>
                <w:szCs w:val="24"/>
              </w:rPr>
              <w:t xml:space="preserve">du zoo est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>maigre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 xml:space="preserve">malgré ses nombreux </w:t>
            </w:r>
            <w:r>
              <w:rPr>
                <w:rFonts w:ascii="Arial" w:hAnsi="Arial" w:cs="Arial"/>
                <w:sz w:val="24"/>
                <w:szCs w:val="24"/>
              </w:rPr>
              <w:t xml:space="preserve">repas. C’est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 xml:space="preserve">également </w:t>
            </w:r>
            <w:r>
              <w:rPr>
                <w:rFonts w:ascii="Arial" w:hAnsi="Arial" w:cs="Arial"/>
                <w:sz w:val="24"/>
                <w:szCs w:val="24"/>
              </w:rPr>
              <w:t>le cas du lion.</w:t>
            </w:r>
          </w:p>
          <w:p w:rsidR="00FC4693" w:rsidRPr="009A6524" w:rsidRDefault="009A6524" w:rsidP="009A6524">
            <w:pPr>
              <w:pStyle w:val="Sansinterligne"/>
              <w:jc w:val="both"/>
            </w:pP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 xml:space="preserve">Mon frère </w:t>
            </w:r>
            <w:r w:rsidRPr="009A6524">
              <w:rPr>
                <w:rFonts w:ascii="Arial" w:hAnsi="Arial" w:cs="Arial"/>
                <w:sz w:val="24"/>
                <w:szCs w:val="24"/>
              </w:rPr>
              <w:t xml:space="preserve">s’est brulé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 xml:space="preserve">la langue </w:t>
            </w:r>
            <w:r w:rsidRPr="009A6524">
              <w:rPr>
                <w:rFonts w:ascii="Arial" w:hAnsi="Arial" w:cs="Arial"/>
                <w:sz w:val="24"/>
                <w:szCs w:val="24"/>
              </w:rPr>
              <w:t xml:space="preserve">en mangeant </w:t>
            </w:r>
            <w:r w:rsidRPr="009A6524">
              <w:rPr>
                <w:rFonts w:ascii="Arial" w:hAnsi="Arial" w:cs="Arial"/>
                <w:color w:val="FF0000"/>
                <w:sz w:val="24"/>
                <w:szCs w:val="24"/>
              </w:rPr>
              <w:t>des légumes</w:t>
            </w:r>
            <w:r w:rsidRPr="009A6524">
              <w:rPr>
                <w:rFonts w:ascii="Arial" w:hAnsi="Arial" w:cs="Arial"/>
                <w:sz w:val="24"/>
                <w:szCs w:val="24"/>
              </w:rPr>
              <w:t>.</w:t>
            </w:r>
            <w:bookmarkEnd w:id="0"/>
          </w:p>
        </w:tc>
      </w:tr>
    </w:tbl>
    <w:p w:rsidR="0007581D" w:rsidRPr="001340CC" w:rsidRDefault="0007581D" w:rsidP="0007581D">
      <w:pPr>
        <w:rPr>
          <w:rFonts w:ascii="Arial" w:hAnsi="Arial" w:cs="Arial"/>
        </w:rPr>
      </w:pPr>
    </w:p>
    <w:sectPr w:rsidR="0007581D" w:rsidRPr="001340CC" w:rsidSect="00704752">
      <w:type w:val="continuous"/>
      <w:pgSz w:w="11906" w:h="16838" w:code="9"/>
      <w:pgMar w:top="851" w:right="567" w:bottom="567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F4" w:rsidRDefault="000846F4" w:rsidP="00215E09">
      <w:r>
        <w:separator/>
      </w:r>
    </w:p>
  </w:endnote>
  <w:endnote w:type="continuationSeparator" w:id="0">
    <w:p w:rsidR="000846F4" w:rsidRDefault="000846F4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F4" w:rsidRDefault="000846F4" w:rsidP="00215E09">
      <w:r>
        <w:separator/>
      </w:r>
    </w:p>
  </w:footnote>
  <w:footnote w:type="continuationSeparator" w:id="0">
    <w:p w:rsidR="000846F4" w:rsidRDefault="000846F4" w:rsidP="002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1B5"/>
    <w:multiLevelType w:val="hybridMultilevel"/>
    <w:tmpl w:val="4246CAAA"/>
    <w:lvl w:ilvl="0" w:tplc="48041934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5BA5EEE"/>
    <w:multiLevelType w:val="hybridMultilevel"/>
    <w:tmpl w:val="E8B4063A"/>
    <w:lvl w:ilvl="0" w:tplc="0714CB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07205"/>
    <w:multiLevelType w:val="hybridMultilevel"/>
    <w:tmpl w:val="4894BDB0"/>
    <w:lvl w:ilvl="0" w:tplc="B934A9E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14AC4"/>
    <w:rsid w:val="00020B78"/>
    <w:rsid w:val="0004108D"/>
    <w:rsid w:val="000701CA"/>
    <w:rsid w:val="0007581D"/>
    <w:rsid w:val="000846F4"/>
    <w:rsid w:val="000C0989"/>
    <w:rsid w:val="000C4A3B"/>
    <w:rsid w:val="000C5A73"/>
    <w:rsid w:val="000D30BB"/>
    <w:rsid w:val="000D3B37"/>
    <w:rsid w:val="000F4388"/>
    <w:rsid w:val="00101A12"/>
    <w:rsid w:val="00127BDA"/>
    <w:rsid w:val="001340CC"/>
    <w:rsid w:val="001507B6"/>
    <w:rsid w:val="001A05BE"/>
    <w:rsid w:val="001A0CF1"/>
    <w:rsid w:val="001C6378"/>
    <w:rsid w:val="001D5914"/>
    <w:rsid w:val="001F3E58"/>
    <w:rsid w:val="00211289"/>
    <w:rsid w:val="00215E09"/>
    <w:rsid w:val="00275BF2"/>
    <w:rsid w:val="00284837"/>
    <w:rsid w:val="002E35CD"/>
    <w:rsid w:val="002F450B"/>
    <w:rsid w:val="00310601"/>
    <w:rsid w:val="00340246"/>
    <w:rsid w:val="00353825"/>
    <w:rsid w:val="00372149"/>
    <w:rsid w:val="00397A00"/>
    <w:rsid w:val="003A22D2"/>
    <w:rsid w:val="003B650E"/>
    <w:rsid w:val="003C4631"/>
    <w:rsid w:val="003E54AD"/>
    <w:rsid w:val="003E5872"/>
    <w:rsid w:val="003F18AB"/>
    <w:rsid w:val="003F1E36"/>
    <w:rsid w:val="0048445D"/>
    <w:rsid w:val="004869E9"/>
    <w:rsid w:val="0049702B"/>
    <w:rsid w:val="004D511D"/>
    <w:rsid w:val="00510A25"/>
    <w:rsid w:val="005114FD"/>
    <w:rsid w:val="005559C6"/>
    <w:rsid w:val="0056287B"/>
    <w:rsid w:val="005A0278"/>
    <w:rsid w:val="005B1324"/>
    <w:rsid w:val="005C61A8"/>
    <w:rsid w:val="005F60F5"/>
    <w:rsid w:val="0060656C"/>
    <w:rsid w:val="00611561"/>
    <w:rsid w:val="00626056"/>
    <w:rsid w:val="006301E8"/>
    <w:rsid w:val="00635DCF"/>
    <w:rsid w:val="00640EAA"/>
    <w:rsid w:val="00655F98"/>
    <w:rsid w:val="006765AB"/>
    <w:rsid w:val="006778CE"/>
    <w:rsid w:val="00697979"/>
    <w:rsid w:val="006A20F8"/>
    <w:rsid w:val="006A526E"/>
    <w:rsid w:val="006B2205"/>
    <w:rsid w:val="006D3A5A"/>
    <w:rsid w:val="006E7C09"/>
    <w:rsid w:val="006F6AF1"/>
    <w:rsid w:val="0070287B"/>
    <w:rsid w:val="00704752"/>
    <w:rsid w:val="00721882"/>
    <w:rsid w:val="00731145"/>
    <w:rsid w:val="0075619F"/>
    <w:rsid w:val="00757CA2"/>
    <w:rsid w:val="007915F3"/>
    <w:rsid w:val="00796A18"/>
    <w:rsid w:val="007B30C1"/>
    <w:rsid w:val="007B65B2"/>
    <w:rsid w:val="00827570"/>
    <w:rsid w:val="008327EC"/>
    <w:rsid w:val="00837498"/>
    <w:rsid w:val="0085729F"/>
    <w:rsid w:val="00880AAC"/>
    <w:rsid w:val="008956A5"/>
    <w:rsid w:val="00896C3F"/>
    <w:rsid w:val="008A07D9"/>
    <w:rsid w:val="008B1B16"/>
    <w:rsid w:val="008B4073"/>
    <w:rsid w:val="008F3011"/>
    <w:rsid w:val="00926745"/>
    <w:rsid w:val="009348F2"/>
    <w:rsid w:val="00935057"/>
    <w:rsid w:val="0093533A"/>
    <w:rsid w:val="00950175"/>
    <w:rsid w:val="00980D09"/>
    <w:rsid w:val="00994643"/>
    <w:rsid w:val="00994A6F"/>
    <w:rsid w:val="009A6524"/>
    <w:rsid w:val="009C2072"/>
    <w:rsid w:val="009D2D0B"/>
    <w:rsid w:val="009D5F1B"/>
    <w:rsid w:val="00A0381D"/>
    <w:rsid w:val="00A15A0A"/>
    <w:rsid w:val="00A243F2"/>
    <w:rsid w:val="00A30ED1"/>
    <w:rsid w:val="00A36C53"/>
    <w:rsid w:val="00A41051"/>
    <w:rsid w:val="00A61BF1"/>
    <w:rsid w:val="00A70078"/>
    <w:rsid w:val="00AC210D"/>
    <w:rsid w:val="00B16636"/>
    <w:rsid w:val="00B3333A"/>
    <w:rsid w:val="00B57CCE"/>
    <w:rsid w:val="00B60E52"/>
    <w:rsid w:val="00BB6925"/>
    <w:rsid w:val="00BC449B"/>
    <w:rsid w:val="00BC55AA"/>
    <w:rsid w:val="00C22164"/>
    <w:rsid w:val="00C80028"/>
    <w:rsid w:val="00C844B1"/>
    <w:rsid w:val="00CA2561"/>
    <w:rsid w:val="00CB32AB"/>
    <w:rsid w:val="00CB3C3A"/>
    <w:rsid w:val="00CE0099"/>
    <w:rsid w:val="00CE448E"/>
    <w:rsid w:val="00CF47F7"/>
    <w:rsid w:val="00D056AE"/>
    <w:rsid w:val="00D12764"/>
    <w:rsid w:val="00D36E1B"/>
    <w:rsid w:val="00D62809"/>
    <w:rsid w:val="00D6337A"/>
    <w:rsid w:val="00D84A76"/>
    <w:rsid w:val="00DC2384"/>
    <w:rsid w:val="00DE6AF2"/>
    <w:rsid w:val="00DF1AC8"/>
    <w:rsid w:val="00DF5A7C"/>
    <w:rsid w:val="00E17997"/>
    <w:rsid w:val="00E270C1"/>
    <w:rsid w:val="00E4493A"/>
    <w:rsid w:val="00E50900"/>
    <w:rsid w:val="00E5163D"/>
    <w:rsid w:val="00E76245"/>
    <w:rsid w:val="00EC7039"/>
    <w:rsid w:val="00ED23D5"/>
    <w:rsid w:val="00EE2D6B"/>
    <w:rsid w:val="00EF0622"/>
    <w:rsid w:val="00F16BB1"/>
    <w:rsid w:val="00F32DF8"/>
    <w:rsid w:val="00FC4693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B46C-3638-4B1A-9740-DF5C8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393"/>
    <w:pPr>
      <w:autoSpaceDE w:val="0"/>
      <w:autoSpaceDN w:val="0"/>
      <w:adjustRightInd w:val="0"/>
      <w:spacing w:after="0" w:line="240" w:lineRule="auto"/>
    </w:pPr>
    <w:rPr>
      <w:rFonts w:ascii="Script cole" w:eastAsiaTheme="minorHAnsi" w:hAnsi="Script cole" w:cs="Script cole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721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Sansinterligne">
    <w:name w:val="No Spacing"/>
    <w:uiPriority w:val="1"/>
    <w:qFormat/>
    <w:rsid w:val="00372149"/>
    <w:pPr>
      <w:spacing w:after="0" w:line="240" w:lineRule="auto"/>
    </w:pPr>
    <w:rPr>
      <w:rFonts w:eastAsiaTheme="minorHAnsi"/>
      <w:lang w:eastAsia="en-US"/>
    </w:rPr>
  </w:style>
  <w:style w:type="character" w:customStyle="1" w:styleId="Dicteflash">
    <w:name w:val="Dictée flash"/>
    <w:basedOn w:val="Policepardfaut"/>
    <w:uiPriority w:val="1"/>
    <w:qFormat/>
    <w:rsid w:val="00EE2D6B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D056AE"/>
    <w:rPr>
      <w:rFonts w:ascii="Pere Castor" w:eastAsiaTheme="minorEastAsia" w:hAnsi="Pere Cast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0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gaelle audureau</cp:lastModifiedBy>
  <cp:revision>2</cp:revision>
  <cp:lastPrinted>2016-07-27T14:33:00Z</cp:lastPrinted>
  <dcterms:created xsi:type="dcterms:W3CDTF">2016-12-09T18:31:00Z</dcterms:created>
  <dcterms:modified xsi:type="dcterms:W3CDTF">2016-12-09T18:31:00Z</dcterms:modified>
</cp:coreProperties>
</file>